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92CF3" w14:textId="77777777" w:rsidR="00AB5E69" w:rsidRPr="00A46BF6" w:rsidRDefault="00AB5E69" w:rsidP="00AB5E69">
      <w:pPr>
        <w:spacing w:before="100" w:line="360" w:lineRule="auto"/>
        <w:rPr>
          <w:b/>
          <w:color w:val="000000"/>
          <w:sz w:val="20"/>
        </w:rPr>
      </w:pPr>
      <w:r w:rsidRPr="00A46BF6">
        <w:rPr>
          <w:b/>
          <w:color w:val="000000"/>
          <w:sz w:val="20"/>
        </w:rPr>
        <w:t>Name ______</w:t>
      </w:r>
      <w:r>
        <w:rPr>
          <w:b/>
          <w:color w:val="000000"/>
          <w:sz w:val="20"/>
        </w:rPr>
        <w:t xml:space="preserve">___________________________     </w:t>
      </w:r>
      <w:r w:rsidRPr="00A46BF6">
        <w:rPr>
          <w:b/>
          <w:color w:val="000000"/>
          <w:sz w:val="20"/>
        </w:rPr>
        <w:t>Date __</w:t>
      </w:r>
      <w:r>
        <w:rPr>
          <w:b/>
          <w:color w:val="000000"/>
          <w:sz w:val="20"/>
        </w:rPr>
        <w:t xml:space="preserve">__________________    </w:t>
      </w:r>
      <w:r w:rsidRPr="00A46BF6">
        <w:rPr>
          <w:b/>
          <w:color w:val="000000"/>
          <w:sz w:val="20"/>
        </w:rPr>
        <w:t>Period ________</w:t>
      </w:r>
      <w:r>
        <w:rPr>
          <w:b/>
          <w:color w:val="000000"/>
          <w:sz w:val="20"/>
        </w:rPr>
        <w:t xml:space="preserve">   Group ________</w:t>
      </w:r>
    </w:p>
    <w:p w14:paraId="01CE249F" w14:textId="1962826A" w:rsidR="00AB5E69" w:rsidRDefault="00551202" w:rsidP="00AB5E69">
      <w:pPr>
        <w:rPr>
          <w:b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1BF3B23A" wp14:editId="7331DB4C">
            <wp:simplePos x="0" y="0"/>
            <wp:positionH relativeFrom="column">
              <wp:posOffset>4676775</wp:posOffset>
            </wp:positionH>
            <wp:positionV relativeFrom="paragraph">
              <wp:posOffset>10795</wp:posOffset>
            </wp:positionV>
            <wp:extent cx="13620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49" y="21312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E69">
        <w:rPr>
          <w:b/>
          <w:color w:val="000000"/>
          <w:sz w:val="20"/>
        </w:rPr>
        <w:t>Conceptual Physics</w:t>
      </w:r>
    </w:p>
    <w:p w14:paraId="5C5FA008" w14:textId="5A0E115E" w:rsidR="00AB5E69" w:rsidRDefault="00AB5E69" w:rsidP="00AB5E69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Chapter </w:t>
      </w:r>
      <w:r>
        <w:rPr>
          <w:b/>
          <w:color w:val="000000"/>
          <w:sz w:val="20"/>
        </w:rPr>
        <w:t>17</w:t>
      </w:r>
      <w:r>
        <w:rPr>
          <w:b/>
          <w:color w:val="000000"/>
          <w:sz w:val="20"/>
        </w:rPr>
        <w:t xml:space="preserve">:  </w:t>
      </w:r>
      <w:r>
        <w:rPr>
          <w:b/>
          <w:color w:val="000000"/>
          <w:sz w:val="20"/>
        </w:rPr>
        <w:t>The Atomic Nature of Matter</w:t>
      </w:r>
    </w:p>
    <w:p w14:paraId="5B8B3C8E" w14:textId="0F6B1071" w:rsidR="00AB5E69" w:rsidRDefault="00AB5E69" w:rsidP="00AB5E69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Lab </w:t>
      </w:r>
      <w:r>
        <w:rPr>
          <w:b/>
          <w:color w:val="000000"/>
          <w:sz w:val="20"/>
        </w:rPr>
        <w:t>17-2</w:t>
      </w:r>
      <w:r>
        <w:rPr>
          <w:b/>
          <w:color w:val="000000"/>
          <w:sz w:val="20"/>
        </w:rPr>
        <w:t xml:space="preserve">:  </w:t>
      </w:r>
      <w:r>
        <w:rPr>
          <w:b/>
          <w:color w:val="000000"/>
          <w:sz w:val="20"/>
        </w:rPr>
        <w:t>Building an Atom (</w:t>
      </w:r>
      <w:proofErr w:type="spellStart"/>
      <w:r>
        <w:rPr>
          <w:b/>
          <w:color w:val="000000"/>
          <w:sz w:val="20"/>
        </w:rPr>
        <w:t>PhET</w:t>
      </w:r>
      <w:proofErr w:type="spellEnd"/>
      <w:r>
        <w:rPr>
          <w:b/>
          <w:color w:val="000000"/>
          <w:sz w:val="20"/>
        </w:rPr>
        <w:t xml:space="preserve"> simulation)</w:t>
      </w:r>
      <w:r w:rsidR="00551202">
        <w:rPr>
          <w:b/>
          <w:color w:val="000000"/>
          <w:sz w:val="20"/>
        </w:rPr>
        <w:t xml:space="preserve">    </w:t>
      </w:r>
    </w:p>
    <w:p w14:paraId="5951E4F3" w14:textId="77777777" w:rsidR="00AB5E69" w:rsidRDefault="00AB5E69" w:rsidP="009F7AE6">
      <w:pPr>
        <w:pStyle w:val="PHETTitle"/>
        <w:rPr>
          <w:rFonts w:ascii="Times New Roman" w:hAnsi="Times New Roman" w:cs="Times New Roman"/>
          <w:sz w:val="20"/>
          <w:szCs w:val="20"/>
        </w:rPr>
      </w:pPr>
    </w:p>
    <w:p w14:paraId="6FA2BC48" w14:textId="77777777" w:rsidR="007B3BE6" w:rsidRPr="002D755B" w:rsidRDefault="007B3BE6" w:rsidP="003B5451">
      <w:pPr>
        <w:tabs>
          <w:tab w:val="left" w:pos="360"/>
        </w:tabs>
        <w:ind w:left="450"/>
        <w:rPr>
          <w:b/>
          <w:sz w:val="20"/>
          <w:szCs w:val="20"/>
        </w:rPr>
      </w:pPr>
    </w:p>
    <w:p w14:paraId="567D6AB1" w14:textId="4FB417D6" w:rsidR="00AB5E69" w:rsidRDefault="003B5451" w:rsidP="000175A5">
      <w:pPr>
        <w:tabs>
          <w:tab w:val="left" w:pos="360"/>
        </w:tabs>
        <w:spacing w:before="120"/>
        <w:rPr>
          <w:b/>
          <w:sz w:val="20"/>
          <w:szCs w:val="20"/>
        </w:rPr>
      </w:pPr>
      <w:r w:rsidRPr="002D755B">
        <w:rPr>
          <w:b/>
          <w:sz w:val="20"/>
          <w:szCs w:val="20"/>
        </w:rPr>
        <w:t>PART I: A</w:t>
      </w:r>
      <w:r w:rsidR="007B3BE6" w:rsidRPr="002D755B">
        <w:rPr>
          <w:b/>
          <w:sz w:val="20"/>
          <w:szCs w:val="20"/>
        </w:rPr>
        <w:t>TOM</w:t>
      </w:r>
      <w:r w:rsidRPr="002D755B">
        <w:rPr>
          <w:b/>
          <w:sz w:val="20"/>
          <w:szCs w:val="20"/>
        </w:rPr>
        <w:t xml:space="preserve"> SCREEN </w:t>
      </w:r>
    </w:p>
    <w:p w14:paraId="7F6FBBB2" w14:textId="6FA1431B" w:rsidR="00AB5E69" w:rsidRPr="000175A5" w:rsidRDefault="00AB5E69" w:rsidP="00870962">
      <w:pPr>
        <w:pStyle w:val="ListParagraph"/>
        <w:numPr>
          <w:ilvl w:val="0"/>
          <w:numId w:val="9"/>
        </w:numPr>
        <w:tabs>
          <w:tab w:val="left" w:pos="360"/>
        </w:tabs>
        <w:spacing w:before="120"/>
        <w:contextualSpacing w:val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Go to the website:  phet.colorado.edu.  Click on HTML5 simulations on top right of screen and choose the </w:t>
      </w:r>
      <w:r w:rsidR="007B3BE6" w:rsidRPr="00AB5E69">
        <w:rPr>
          <w:i/>
          <w:sz w:val="20"/>
          <w:szCs w:val="20"/>
        </w:rPr>
        <w:t>Build an Atom simulation</w:t>
      </w:r>
      <w:r w:rsidR="007B3BE6" w:rsidRPr="00AB5E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="007B3BE6" w:rsidRPr="00AB5E69">
        <w:rPr>
          <w:sz w:val="20"/>
          <w:szCs w:val="20"/>
        </w:rPr>
        <w:t>(</w:t>
      </w:r>
      <w:hyperlink r:id="rId10" w:history="1">
        <w:r w:rsidR="007B3BE6" w:rsidRPr="00AB5E69">
          <w:rPr>
            <w:rStyle w:val="Hyperlink"/>
            <w:sz w:val="20"/>
            <w:szCs w:val="20"/>
          </w:rPr>
          <w:t>http://phet.colorado.edu/en/simulation/build-an-atom</w:t>
        </w:r>
      </w:hyperlink>
      <w:r w:rsidR="007B3BE6" w:rsidRPr="00AB5E69">
        <w:rPr>
          <w:sz w:val="20"/>
          <w:szCs w:val="20"/>
        </w:rPr>
        <w:t>)</w:t>
      </w:r>
    </w:p>
    <w:p w14:paraId="362855CB" w14:textId="6BE5D30E" w:rsidR="00A665EE" w:rsidRPr="000175A5" w:rsidRDefault="005D0175" w:rsidP="00870962">
      <w:pPr>
        <w:pStyle w:val="ListParagraph"/>
        <w:numPr>
          <w:ilvl w:val="0"/>
          <w:numId w:val="9"/>
        </w:numPr>
        <w:tabs>
          <w:tab w:val="left" w:pos="360"/>
        </w:tabs>
        <w:spacing w:before="120"/>
        <w:contextualSpacing w:val="0"/>
        <w:rPr>
          <w:b/>
          <w:sz w:val="20"/>
          <w:szCs w:val="20"/>
        </w:rPr>
      </w:pPr>
      <w:r w:rsidRPr="00AB5E69">
        <w:rPr>
          <w:sz w:val="20"/>
          <w:szCs w:val="20"/>
        </w:rPr>
        <w:t xml:space="preserve">Explore the </w:t>
      </w:r>
      <w:r w:rsidRPr="00AB5E69">
        <w:rPr>
          <w:b/>
          <w:i/>
          <w:sz w:val="20"/>
          <w:szCs w:val="20"/>
        </w:rPr>
        <w:t>Build an Atom</w:t>
      </w:r>
      <w:r w:rsidRPr="00AB5E69">
        <w:rPr>
          <w:sz w:val="20"/>
          <w:szCs w:val="20"/>
        </w:rPr>
        <w:t xml:space="preserve"> simulation with your </w:t>
      </w:r>
      <w:r w:rsidR="003B5C0F" w:rsidRPr="00AB5E69">
        <w:rPr>
          <w:sz w:val="20"/>
          <w:szCs w:val="20"/>
        </w:rPr>
        <w:t>group</w:t>
      </w:r>
      <w:r w:rsidRPr="00AB5E69">
        <w:rPr>
          <w:sz w:val="20"/>
          <w:szCs w:val="20"/>
        </w:rPr>
        <w:t>. As you explore, talk about what you find.</w:t>
      </w:r>
      <w:r w:rsidR="00A665EE" w:rsidRPr="00AB5E69">
        <w:rPr>
          <w:sz w:val="20"/>
          <w:szCs w:val="20"/>
        </w:rPr>
        <w:t xml:space="preserve">   </w:t>
      </w:r>
      <w:r w:rsidR="00C45BF5" w:rsidRPr="00AB5E69">
        <w:rPr>
          <w:sz w:val="20"/>
          <w:szCs w:val="20"/>
        </w:rPr>
        <w:t>List two things your</w:t>
      </w:r>
      <w:r w:rsidRPr="00AB5E69">
        <w:rPr>
          <w:sz w:val="20"/>
          <w:szCs w:val="20"/>
        </w:rPr>
        <w:t xml:space="preserve"> g</w:t>
      </w:r>
      <w:r w:rsidR="00A665EE" w:rsidRPr="00AB5E69">
        <w:rPr>
          <w:sz w:val="20"/>
          <w:szCs w:val="20"/>
        </w:rPr>
        <w:t>roup observed in the simulation.</w:t>
      </w:r>
    </w:p>
    <w:p w14:paraId="58B42F2D" w14:textId="199F41A0" w:rsidR="000175A5" w:rsidRDefault="000175A5" w:rsidP="00870962">
      <w:pPr>
        <w:pStyle w:val="PHETNumberBody"/>
        <w:numPr>
          <w:ilvl w:val="1"/>
          <w:numId w:val="4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A55133" w14:textId="77777777" w:rsidR="000175A5" w:rsidRDefault="000175A5" w:rsidP="000175A5">
      <w:pPr>
        <w:pStyle w:val="PHETNumberBody"/>
        <w:spacing w:before="12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23C3624F" w14:textId="77777777" w:rsidR="000175A5" w:rsidRDefault="000175A5" w:rsidP="00870962">
      <w:pPr>
        <w:pStyle w:val="PHETNumberBody"/>
        <w:numPr>
          <w:ilvl w:val="1"/>
          <w:numId w:val="4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68036FF6" w14:textId="77777777" w:rsidR="000175A5" w:rsidRDefault="000175A5" w:rsidP="000175A5">
      <w:pPr>
        <w:pStyle w:val="PHETNumberBody"/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1CB7BB5" w14:textId="77777777" w:rsidR="000175A5" w:rsidRPr="000175A5" w:rsidRDefault="000175A5" w:rsidP="000175A5">
      <w:pPr>
        <w:pStyle w:val="PHETNumberBody"/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EAF22C1" w14:textId="77777777" w:rsidR="00D45BE3" w:rsidRDefault="00D45BE3" w:rsidP="00870962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Click on the + sign for each of the boxes (element name, net charge and mass number) to view changes as you change the number of particles in the atom.</w:t>
      </w:r>
    </w:p>
    <w:p w14:paraId="0698F49F" w14:textId="2FD52EA4" w:rsidR="00637EC9" w:rsidRPr="000175A5" w:rsidRDefault="005D0175" w:rsidP="00870962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What particle</w:t>
      </w:r>
      <w:r w:rsidR="00C45BF5" w:rsidRPr="002D755B">
        <w:rPr>
          <w:rFonts w:ascii="Times New Roman" w:hAnsi="Times New Roman" w:cs="Times New Roman"/>
          <w:sz w:val="20"/>
          <w:szCs w:val="20"/>
        </w:rPr>
        <w:t>(</w:t>
      </w:r>
      <w:r w:rsidRPr="002D755B">
        <w:rPr>
          <w:rFonts w:ascii="Times New Roman" w:hAnsi="Times New Roman" w:cs="Times New Roman"/>
          <w:sz w:val="20"/>
          <w:szCs w:val="20"/>
        </w:rPr>
        <w:t>s</w:t>
      </w:r>
      <w:r w:rsidR="00C45BF5" w:rsidRPr="002D755B">
        <w:rPr>
          <w:rFonts w:ascii="Times New Roman" w:hAnsi="Times New Roman" w:cs="Times New Roman"/>
          <w:sz w:val="20"/>
          <w:szCs w:val="20"/>
        </w:rPr>
        <w:t xml:space="preserve">) are found </w:t>
      </w:r>
      <w:r w:rsidRPr="002D755B">
        <w:rPr>
          <w:rFonts w:ascii="Times New Roman" w:hAnsi="Times New Roman" w:cs="Times New Roman"/>
          <w:sz w:val="20"/>
          <w:szCs w:val="20"/>
        </w:rPr>
        <w:t xml:space="preserve">in the center of the atom?  </w:t>
      </w:r>
      <w:r w:rsidR="000175A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68EDB511" w14:textId="52A9812A" w:rsidR="008F4DF5" w:rsidRPr="000175A5" w:rsidRDefault="005D0175" w:rsidP="00870962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Play until you discover which </w:t>
      </w:r>
      <w:r w:rsidR="00C45BF5" w:rsidRPr="002D755B">
        <w:rPr>
          <w:rFonts w:ascii="Times New Roman" w:hAnsi="Times New Roman" w:cs="Times New Roman"/>
          <w:b/>
          <w:sz w:val="20"/>
          <w:szCs w:val="20"/>
        </w:rPr>
        <w:t>particle(s)</w:t>
      </w:r>
      <w:r w:rsidRPr="002D755B">
        <w:rPr>
          <w:rFonts w:ascii="Times New Roman" w:hAnsi="Times New Roman" w:cs="Times New Roman"/>
          <w:sz w:val="20"/>
          <w:szCs w:val="20"/>
        </w:rPr>
        <w:t xml:space="preserve"> determine</w:t>
      </w:r>
      <w:r w:rsidR="00C45BF5" w:rsidRPr="002D755B">
        <w:rPr>
          <w:rFonts w:ascii="Times New Roman" w:hAnsi="Times New Roman" w:cs="Times New Roman"/>
          <w:sz w:val="20"/>
          <w:szCs w:val="20"/>
        </w:rPr>
        <w:t>(</w:t>
      </w:r>
      <w:r w:rsidRPr="002D755B">
        <w:rPr>
          <w:rFonts w:ascii="Times New Roman" w:hAnsi="Times New Roman" w:cs="Times New Roman"/>
          <w:sz w:val="20"/>
          <w:szCs w:val="20"/>
        </w:rPr>
        <w:t>s</w:t>
      </w:r>
      <w:r w:rsidR="00C45BF5" w:rsidRPr="002D755B">
        <w:rPr>
          <w:rFonts w:ascii="Times New Roman" w:hAnsi="Times New Roman" w:cs="Times New Roman"/>
          <w:sz w:val="20"/>
          <w:szCs w:val="20"/>
        </w:rPr>
        <w:t>)</w:t>
      </w:r>
      <w:r w:rsidRPr="002D755B">
        <w:rPr>
          <w:rFonts w:ascii="Times New Roman" w:hAnsi="Times New Roman" w:cs="Times New Roman"/>
          <w:sz w:val="20"/>
          <w:szCs w:val="20"/>
        </w:rPr>
        <w:t xml:space="preserve"> the name of the </w:t>
      </w:r>
      <w:r w:rsidRPr="002D755B">
        <w:rPr>
          <w:rFonts w:ascii="Times New Roman" w:hAnsi="Times New Roman" w:cs="Times New Roman"/>
          <w:b/>
          <w:sz w:val="20"/>
          <w:szCs w:val="20"/>
        </w:rPr>
        <w:t>element</w:t>
      </w:r>
      <w:r w:rsidRPr="002D755B">
        <w:rPr>
          <w:rFonts w:ascii="Times New Roman" w:hAnsi="Times New Roman" w:cs="Times New Roman"/>
          <w:sz w:val="20"/>
          <w:szCs w:val="20"/>
        </w:rPr>
        <w:t xml:space="preserve"> you build. </w:t>
      </w:r>
      <w:r w:rsidR="000175A5">
        <w:rPr>
          <w:rFonts w:ascii="Times New Roman" w:hAnsi="Times New Roman" w:cs="Times New Roman"/>
          <w:sz w:val="20"/>
          <w:szCs w:val="20"/>
        </w:rPr>
        <w:t>___________________________</w:t>
      </w:r>
      <w:r w:rsidRPr="002D75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6FB261" w14:textId="5DB9A098" w:rsidR="008F4DF5" w:rsidRPr="002D755B" w:rsidRDefault="008F4DF5" w:rsidP="00870962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What is the </w:t>
      </w:r>
      <w:r w:rsidRPr="002D755B">
        <w:rPr>
          <w:rFonts w:ascii="Times New Roman" w:hAnsi="Times New Roman" w:cs="Times New Roman"/>
          <w:b/>
          <w:sz w:val="20"/>
          <w:szCs w:val="20"/>
        </w:rPr>
        <w:t>name</w:t>
      </w:r>
      <w:r w:rsidRPr="002D755B">
        <w:rPr>
          <w:rFonts w:ascii="Times New Roman" w:hAnsi="Times New Roman" w:cs="Times New Roman"/>
          <w:sz w:val="20"/>
          <w:szCs w:val="20"/>
        </w:rPr>
        <w:t xml:space="preserve"> of the following atoms?</w:t>
      </w:r>
    </w:p>
    <w:p w14:paraId="3ECD1C0B" w14:textId="68696937" w:rsidR="008F4DF5" w:rsidRPr="002D755B" w:rsidRDefault="008F4DF5" w:rsidP="00870962">
      <w:pPr>
        <w:pStyle w:val="ListParagraph"/>
        <w:numPr>
          <w:ilvl w:val="1"/>
          <w:numId w:val="4"/>
        </w:numPr>
        <w:tabs>
          <w:tab w:val="left" w:pos="720"/>
        </w:tabs>
        <w:spacing w:before="120"/>
        <w:contextualSpacing w:val="0"/>
        <w:rPr>
          <w:sz w:val="20"/>
          <w:szCs w:val="20"/>
        </w:rPr>
      </w:pPr>
      <w:r w:rsidRPr="002D755B">
        <w:rPr>
          <w:sz w:val="20"/>
          <w:szCs w:val="20"/>
        </w:rPr>
        <w:t>An atom with 3 protons and 4 neutrons: _____________</w:t>
      </w:r>
    </w:p>
    <w:p w14:paraId="770C26D4" w14:textId="437CFC5A" w:rsidR="008F4DF5" w:rsidRPr="002D755B" w:rsidRDefault="008F4DF5" w:rsidP="00870962">
      <w:pPr>
        <w:pStyle w:val="ListParagraph"/>
        <w:numPr>
          <w:ilvl w:val="1"/>
          <w:numId w:val="4"/>
        </w:numPr>
        <w:tabs>
          <w:tab w:val="left" w:pos="720"/>
        </w:tabs>
        <w:spacing w:before="120"/>
        <w:contextualSpacing w:val="0"/>
        <w:rPr>
          <w:sz w:val="20"/>
          <w:szCs w:val="20"/>
        </w:rPr>
      </w:pPr>
      <w:r w:rsidRPr="002D755B">
        <w:rPr>
          <w:sz w:val="20"/>
          <w:szCs w:val="20"/>
        </w:rPr>
        <w:t>An atom with 2 protons and 4 neutrons: _____________</w:t>
      </w:r>
    </w:p>
    <w:p w14:paraId="337B4B0C" w14:textId="06DC7F21" w:rsidR="008F4DF5" w:rsidRPr="000175A5" w:rsidRDefault="008F4DF5" w:rsidP="00870962">
      <w:pPr>
        <w:pStyle w:val="ListParagraph"/>
        <w:numPr>
          <w:ilvl w:val="1"/>
          <w:numId w:val="4"/>
        </w:numPr>
        <w:tabs>
          <w:tab w:val="left" w:pos="720"/>
        </w:tabs>
        <w:spacing w:before="120"/>
        <w:contextualSpacing w:val="0"/>
        <w:rPr>
          <w:sz w:val="20"/>
          <w:szCs w:val="20"/>
        </w:rPr>
      </w:pPr>
      <w:r w:rsidRPr="002D755B">
        <w:rPr>
          <w:sz w:val="20"/>
          <w:szCs w:val="20"/>
        </w:rPr>
        <w:t>An atom with 4 protons and 4 neutrons: _____________</w:t>
      </w:r>
    </w:p>
    <w:p w14:paraId="4D99E1A8" w14:textId="5405D354" w:rsidR="00393BB0" w:rsidRPr="002D755B" w:rsidRDefault="005D0175" w:rsidP="00870962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Play </w:t>
      </w:r>
      <w:r w:rsidR="00A9189F" w:rsidRPr="002D755B">
        <w:rPr>
          <w:rFonts w:ascii="Times New Roman" w:hAnsi="Times New Roman" w:cs="Times New Roman"/>
          <w:sz w:val="20"/>
          <w:szCs w:val="20"/>
        </w:rPr>
        <w:t>with the simulation</w:t>
      </w:r>
      <w:r w:rsidRPr="002D755B">
        <w:rPr>
          <w:rFonts w:ascii="Times New Roman" w:hAnsi="Times New Roman" w:cs="Times New Roman"/>
          <w:sz w:val="20"/>
          <w:szCs w:val="20"/>
        </w:rPr>
        <w:t xml:space="preserve"> </w:t>
      </w:r>
      <w:r w:rsidR="00360B7B" w:rsidRPr="002D755B">
        <w:rPr>
          <w:rFonts w:ascii="Times New Roman" w:hAnsi="Times New Roman" w:cs="Times New Roman"/>
          <w:sz w:val="20"/>
          <w:szCs w:val="20"/>
        </w:rPr>
        <w:t>to</w:t>
      </w:r>
      <w:r w:rsidRPr="002D755B">
        <w:rPr>
          <w:rFonts w:ascii="Times New Roman" w:hAnsi="Times New Roman" w:cs="Times New Roman"/>
          <w:sz w:val="20"/>
          <w:szCs w:val="20"/>
        </w:rPr>
        <w:t xml:space="preserve"> discover </w:t>
      </w:r>
      <w:r w:rsidR="00D3387B" w:rsidRPr="002D755B">
        <w:rPr>
          <w:rFonts w:ascii="Times New Roman" w:hAnsi="Times New Roman" w:cs="Times New Roman"/>
          <w:sz w:val="20"/>
          <w:szCs w:val="20"/>
        </w:rPr>
        <w:t>which particles</w:t>
      </w:r>
      <w:r w:rsidR="00F7201E" w:rsidRPr="002D755B">
        <w:rPr>
          <w:rFonts w:ascii="Times New Roman" w:hAnsi="Times New Roman" w:cs="Times New Roman"/>
          <w:sz w:val="20"/>
          <w:szCs w:val="20"/>
        </w:rPr>
        <w:t xml:space="preserve"> </w:t>
      </w:r>
      <w:r w:rsidRPr="002D755B">
        <w:rPr>
          <w:rFonts w:ascii="Times New Roman" w:hAnsi="Times New Roman" w:cs="Times New Roman"/>
          <w:sz w:val="20"/>
          <w:szCs w:val="20"/>
        </w:rPr>
        <w:t xml:space="preserve">affect the </w:t>
      </w:r>
      <w:r w:rsidRPr="002D755B">
        <w:rPr>
          <w:rFonts w:ascii="Times New Roman" w:hAnsi="Times New Roman" w:cs="Times New Roman"/>
          <w:b/>
          <w:sz w:val="20"/>
          <w:szCs w:val="20"/>
        </w:rPr>
        <w:t>charge</w:t>
      </w:r>
      <w:r w:rsidRPr="002D755B">
        <w:rPr>
          <w:rFonts w:ascii="Times New Roman" w:hAnsi="Times New Roman" w:cs="Times New Roman"/>
          <w:sz w:val="20"/>
          <w:szCs w:val="20"/>
        </w:rPr>
        <w:t xml:space="preserve"> of </w:t>
      </w:r>
      <w:r w:rsidR="00F7201E" w:rsidRPr="002D755B">
        <w:rPr>
          <w:rFonts w:ascii="Times New Roman" w:hAnsi="Times New Roman" w:cs="Times New Roman"/>
          <w:sz w:val="20"/>
          <w:szCs w:val="20"/>
        </w:rPr>
        <w:t xml:space="preserve">an </w:t>
      </w:r>
      <w:r w:rsidRPr="002D755B">
        <w:rPr>
          <w:rFonts w:ascii="Times New Roman" w:hAnsi="Times New Roman" w:cs="Times New Roman"/>
          <w:sz w:val="20"/>
          <w:szCs w:val="20"/>
        </w:rPr>
        <w:t>atom or ion.</w:t>
      </w:r>
      <w:r w:rsidR="00F7201E" w:rsidRPr="002D755B">
        <w:rPr>
          <w:rFonts w:ascii="Times New Roman" w:hAnsi="Times New Roman" w:cs="Times New Roman"/>
          <w:sz w:val="20"/>
          <w:szCs w:val="20"/>
        </w:rPr>
        <w:t xml:space="preserve">  </w:t>
      </w:r>
      <w:r w:rsidR="000175A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1A600C9" w14:textId="321E8C28" w:rsidR="00A9189F" w:rsidRPr="000175A5" w:rsidRDefault="00A9189F" w:rsidP="00870962">
      <w:pPr>
        <w:pStyle w:val="ListParagraph"/>
        <w:numPr>
          <w:ilvl w:val="0"/>
          <w:numId w:val="4"/>
        </w:numPr>
        <w:spacing w:before="120"/>
        <w:contextualSpacing w:val="0"/>
        <w:rPr>
          <w:sz w:val="20"/>
          <w:szCs w:val="20"/>
        </w:rPr>
      </w:pPr>
      <w:r w:rsidRPr="002D755B">
        <w:rPr>
          <w:sz w:val="20"/>
          <w:szCs w:val="20"/>
        </w:rPr>
        <w:t xml:space="preserve">Fill in the blanks </w:t>
      </w:r>
      <w:r w:rsidR="00F7201E" w:rsidRPr="002D755B">
        <w:rPr>
          <w:sz w:val="20"/>
          <w:szCs w:val="20"/>
        </w:rPr>
        <w:t>below to show your results</w:t>
      </w:r>
      <w:r w:rsidR="00B77F9F" w:rsidRPr="002D755B">
        <w:rPr>
          <w:sz w:val="20"/>
          <w:szCs w:val="20"/>
        </w:rPr>
        <w:t>:</w:t>
      </w:r>
    </w:p>
    <w:p w14:paraId="49C8C634" w14:textId="261C229C" w:rsidR="00A9189F" w:rsidRPr="002D755B" w:rsidRDefault="00A9189F" w:rsidP="00870962">
      <w:pPr>
        <w:pStyle w:val="ListParagraph"/>
        <w:numPr>
          <w:ilvl w:val="1"/>
          <w:numId w:val="4"/>
        </w:numPr>
        <w:spacing w:before="120"/>
        <w:contextualSpacing w:val="0"/>
        <w:rPr>
          <w:sz w:val="20"/>
          <w:szCs w:val="20"/>
        </w:rPr>
      </w:pPr>
      <w:r w:rsidRPr="002D755B">
        <w:rPr>
          <w:sz w:val="20"/>
          <w:szCs w:val="20"/>
        </w:rPr>
        <w:t>Neutral atoms have</w:t>
      </w:r>
      <w:r w:rsidR="001978DA" w:rsidRPr="002D755B">
        <w:rPr>
          <w:sz w:val="20"/>
          <w:szCs w:val="20"/>
        </w:rPr>
        <w:t xml:space="preserve">  </w:t>
      </w:r>
      <w:r w:rsidR="001978DA" w:rsidRPr="002D755B">
        <w:rPr>
          <w:sz w:val="20"/>
          <w:szCs w:val="20"/>
          <w:u w:val="single"/>
        </w:rPr>
        <w:t xml:space="preserve">    the same number of     </w:t>
      </w:r>
      <w:r w:rsidRPr="002D755B">
        <w:rPr>
          <w:sz w:val="20"/>
          <w:szCs w:val="20"/>
        </w:rPr>
        <w:t>protons and electrons</w:t>
      </w:r>
      <w:r w:rsidR="00B77F9F" w:rsidRPr="002D755B">
        <w:rPr>
          <w:sz w:val="20"/>
          <w:szCs w:val="20"/>
        </w:rPr>
        <w:t>.</w:t>
      </w:r>
    </w:p>
    <w:p w14:paraId="347145B9" w14:textId="52B0390B" w:rsidR="00A9189F" w:rsidRPr="002D755B" w:rsidRDefault="00A9189F" w:rsidP="00870962">
      <w:pPr>
        <w:pStyle w:val="ListParagraph"/>
        <w:numPr>
          <w:ilvl w:val="1"/>
          <w:numId w:val="4"/>
        </w:numPr>
        <w:spacing w:before="120"/>
        <w:contextualSpacing w:val="0"/>
        <w:rPr>
          <w:sz w:val="20"/>
          <w:szCs w:val="20"/>
        </w:rPr>
      </w:pPr>
      <w:r w:rsidRPr="002D755B">
        <w:rPr>
          <w:sz w:val="20"/>
          <w:szCs w:val="20"/>
        </w:rPr>
        <w:t xml:space="preserve">Positive ions </w:t>
      </w:r>
      <w:proofErr w:type="gramStart"/>
      <w:r w:rsidRPr="002D755B">
        <w:rPr>
          <w:sz w:val="20"/>
          <w:szCs w:val="20"/>
        </w:rPr>
        <w:t>have</w:t>
      </w:r>
      <w:r w:rsidR="001978DA" w:rsidRPr="002D755B">
        <w:rPr>
          <w:sz w:val="20"/>
          <w:szCs w:val="20"/>
        </w:rPr>
        <w:t xml:space="preserve"> </w:t>
      </w:r>
      <w:r w:rsidRPr="002D755B">
        <w:rPr>
          <w:sz w:val="20"/>
          <w:szCs w:val="20"/>
        </w:rPr>
        <w:t xml:space="preserve"> _</w:t>
      </w:r>
      <w:proofErr w:type="gramEnd"/>
      <w:r w:rsidRPr="002D755B">
        <w:rPr>
          <w:sz w:val="20"/>
          <w:szCs w:val="20"/>
        </w:rPr>
        <w:t>________</w:t>
      </w:r>
      <w:r w:rsidR="00B77F9F" w:rsidRPr="002D755B">
        <w:rPr>
          <w:sz w:val="20"/>
          <w:szCs w:val="20"/>
        </w:rPr>
        <w:t>____________</w:t>
      </w:r>
      <w:r w:rsidRPr="002D755B">
        <w:rPr>
          <w:sz w:val="20"/>
          <w:szCs w:val="20"/>
        </w:rPr>
        <w:t>_</w:t>
      </w:r>
      <w:r w:rsidR="00B77F9F" w:rsidRPr="002D755B">
        <w:rPr>
          <w:sz w:val="20"/>
          <w:szCs w:val="20"/>
        </w:rPr>
        <w:t>___</w:t>
      </w:r>
      <w:r w:rsidR="001978DA" w:rsidRPr="002D755B">
        <w:rPr>
          <w:sz w:val="20"/>
          <w:szCs w:val="20"/>
        </w:rPr>
        <w:t>____</w:t>
      </w:r>
      <w:r w:rsidR="00B77F9F" w:rsidRPr="002D755B">
        <w:rPr>
          <w:sz w:val="20"/>
          <w:szCs w:val="20"/>
        </w:rPr>
        <w:t>_</w:t>
      </w:r>
      <w:r w:rsidRPr="002D755B">
        <w:rPr>
          <w:sz w:val="20"/>
          <w:szCs w:val="20"/>
        </w:rPr>
        <w:t>__ protons than electrons</w:t>
      </w:r>
      <w:r w:rsidR="00B77F9F" w:rsidRPr="002D755B">
        <w:rPr>
          <w:sz w:val="20"/>
          <w:szCs w:val="20"/>
        </w:rPr>
        <w:t>.</w:t>
      </w:r>
    </w:p>
    <w:p w14:paraId="788C8DCA" w14:textId="4D8934AF" w:rsidR="00A9189F" w:rsidRPr="002D755B" w:rsidRDefault="00A9189F" w:rsidP="00870962">
      <w:pPr>
        <w:pStyle w:val="ListParagraph"/>
        <w:numPr>
          <w:ilvl w:val="1"/>
          <w:numId w:val="4"/>
        </w:numPr>
        <w:spacing w:before="120"/>
        <w:contextualSpacing w:val="0"/>
        <w:rPr>
          <w:sz w:val="20"/>
          <w:szCs w:val="20"/>
        </w:rPr>
      </w:pPr>
      <w:r w:rsidRPr="002D755B">
        <w:rPr>
          <w:sz w:val="20"/>
          <w:szCs w:val="20"/>
        </w:rPr>
        <w:t xml:space="preserve">Negative ions </w:t>
      </w:r>
      <w:proofErr w:type="gramStart"/>
      <w:r w:rsidRPr="002D755B">
        <w:rPr>
          <w:sz w:val="20"/>
          <w:szCs w:val="20"/>
        </w:rPr>
        <w:t xml:space="preserve">have </w:t>
      </w:r>
      <w:r w:rsidR="001978DA" w:rsidRPr="002D755B">
        <w:rPr>
          <w:sz w:val="20"/>
          <w:szCs w:val="20"/>
        </w:rPr>
        <w:t xml:space="preserve"> </w:t>
      </w:r>
      <w:r w:rsidRPr="002D755B">
        <w:rPr>
          <w:sz w:val="20"/>
          <w:szCs w:val="20"/>
        </w:rPr>
        <w:t>_</w:t>
      </w:r>
      <w:proofErr w:type="gramEnd"/>
      <w:r w:rsidRPr="002D755B">
        <w:rPr>
          <w:sz w:val="20"/>
          <w:szCs w:val="20"/>
        </w:rPr>
        <w:t>_________</w:t>
      </w:r>
      <w:r w:rsidR="00B77F9F" w:rsidRPr="002D755B">
        <w:rPr>
          <w:sz w:val="20"/>
          <w:szCs w:val="20"/>
        </w:rPr>
        <w:t>____________</w:t>
      </w:r>
      <w:r w:rsidR="001978DA" w:rsidRPr="002D755B">
        <w:rPr>
          <w:sz w:val="20"/>
          <w:szCs w:val="20"/>
        </w:rPr>
        <w:t>____</w:t>
      </w:r>
      <w:r w:rsidR="00B77F9F" w:rsidRPr="002D755B">
        <w:rPr>
          <w:sz w:val="20"/>
          <w:szCs w:val="20"/>
        </w:rPr>
        <w:t>____</w:t>
      </w:r>
      <w:r w:rsidRPr="002D755B">
        <w:rPr>
          <w:sz w:val="20"/>
          <w:szCs w:val="20"/>
        </w:rPr>
        <w:t>_ protons than electrons</w:t>
      </w:r>
      <w:r w:rsidR="00B77F9F" w:rsidRPr="002D755B">
        <w:rPr>
          <w:sz w:val="20"/>
          <w:szCs w:val="20"/>
        </w:rPr>
        <w:t>.</w:t>
      </w:r>
    </w:p>
    <w:p w14:paraId="2F383581" w14:textId="27C68822" w:rsidR="005D0175" w:rsidRPr="002D755B" w:rsidRDefault="001578B9" w:rsidP="00870962">
      <w:pPr>
        <w:pStyle w:val="Default"/>
        <w:numPr>
          <w:ilvl w:val="0"/>
          <w:numId w:val="4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Develop a relationship</w:t>
      </w:r>
      <w:r w:rsidR="00CB46F7" w:rsidRPr="002D755B">
        <w:rPr>
          <w:rFonts w:ascii="Times New Roman" w:hAnsi="Times New Roman" w:cs="Times New Roman"/>
          <w:sz w:val="20"/>
          <w:szCs w:val="20"/>
        </w:rPr>
        <w:t xml:space="preserve"> (in the form of a single sentence or equation)</w:t>
      </w:r>
      <w:r w:rsidRPr="002D755B">
        <w:rPr>
          <w:rFonts w:ascii="Times New Roman" w:hAnsi="Times New Roman" w:cs="Times New Roman"/>
          <w:sz w:val="20"/>
          <w:szCs w:val="20"/>
        </w:rPr>
        <w:t xml:space="preserve"> that can predict the charge based on the number</w:t>
      </w:r>
      <w:r w:rsidR="00385EE2" w:rsidRPr="002D755B">
        <w:rPr>
          <w:rFonts w:ascii="Times New Roman" w:hAnsi="Times New Roman" w:cs="Times New Roman"/>
          <w:sz w:val="20"/>
          <w:szCs w:val="20"/>
        </w:rPr>
        <w:t xml:space="preserve"> and types</w:t>
      </w:r>
      <w:r w:rsidRPr="002D755B">
        <w:rPr>
          <w:rFonts w:ascii="Times New Roman" w:hAnsi="Times New Roman" w:cs="Times New Roman"/>
          <w:sz w:val="20"/>
          <w:szCs w:val="20"/>
        </w:rPr>
        <w:t xml:space="preserve"> of particle</w:t>
      </w:r>
      <w:r w:rsidR="00CB46F7" w:rsidRPr="002D755B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C6E6F36" w14:textId="77777777" w:rsidR="00B77F9F" w:rsidRPr="002D755B" w:rsidRDefault="00B77F9F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2BF62EFE" w14:textId="77777777" w:rsidR="00B77F9F" w:rsidRPr="002D755B" w:rsidRDefault="00B77F9F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1E758118" w14:textId="77777777" w:rsidR="00B77F9F" w:rsidRPr="002D755B" w:rsidRDefault="00B77F9F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116FBD60" w14:textId="6486F4C0" w:rsidR="000175A5" w:rsidRDefault="006F0164" w:rsidP="00870962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P</w:t>
      </w:r>
      <w:r w:rsidR="00FE7D06" w:rsidRPr="002D755B">
        <w:rPr>
          <w:rFonts w:ascii="Times New Roman" w:hAnsi="Times New Roman" w:cs="Times New Roman"/>
          <w:sz w:val="20"/>
          <w:szCs w:val="20"/>
        </w:rPr>
        <w:t>lay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 </w:t>
      </w:r>
      <w:r w:rsidR="00360B7B" w:rsidRPr="002D755B">
        <w:rPr>
          <w:rFonts w:ascii="Times New Roman" w:hAnsi="Times New Roman" w:cs="Times New Roman"/>
          <w:sz w:val="20"/>
          <w:szCs w:val="20"/>
        </w:rPr>
        <w:t>with the simulation to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 discover what affects the </w:t>
      </w:r>
      <w:r w:rsidR="005D0175" w:rsidRPr="002D755B">
        <w:rPr>
          <w:rFonts w:ascii="Times New Roman" w:hAnsi="Times New Roman" w:cs="Times New Roman"/>
          <w:b/>
          <w:sz w:val="20"/>
          <w:szCs w:val="20"/>
        </w:rPr>
        <w:t>mass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 </w:t>
      </w:r>
      <w:r w:rsidR="0001710F" w:rsidRPr="002D755B">
        <w:rPr>
          <w:rFonts w:ascii="Times New Roman" w:hAnsi="Times New Roman" w:cs="Times New Roman"/>
          <w:sz w:val="20"/>
          <w:szCs w:val="20"/>
        </w:rPr>
        <w:t xml:space="preserve">number </w:t>
      </w:r>
      <w:r w:rsidR="005D0175" w:rsidRPr="002D755B">
        <w:rPr>
          <w:rFonts w:ascii="Times New Roman" w:hAnsi="Times New Roman" w:cs="Times New Roman"/>
          <w:sz w:val="20"/>
          <w:szCs w:val="20"/>
        </w:rPr>
        <w:t>of your atom or ion.</w:t>
      </w:r>
      <w:r w:rsidR="000175A5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14:paraId="1CF93600" w14:textId="06C0C726" w:rsidR="00A869AA" w:rsidRPr="000175A5" w:rsidRDefault="005D0175" w:rsidP="00870962">
      <w:pPr>
        <w:pStyle w:val="PHETNumberBody"/>
        <w:numPr>
          <w:ilvl w:val="1"/>
          <w:numId w:val="4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0175A5">
        <w:rPr>
          <w:sz w:val="20"/>
          <w:szCs w:val="20"/>
        </w:rPr>
        <w:t>What is a rule for determining the mass</w:t>
      </w:r>
      <w:r w:rsidR="001578B9" w:rsidRPr="000175A5">
        <w:rPr>
          <w:sz w:val="20"/>
          <w:szCs w:val="20"/>
        </w:rPr>
        <w:t xml:space="preserve"> </w:t>
      </w:r>
      <w:r w:rsidR="0001710F" w:rsidRPr="000175A5">
        <w:rPr>
          <w:sz w:val="20"/>
          <w:szCs w:val="20"/>
        </w:rPr>
        <w:t xml:space="preserve">number </w:t>
      </w:r>
      <w:r w:rsidR="001578B9" w:rsidRPr="000175A5">
        <w:rPr>
          <w:sz w:val="20"/>
          <w:szCs w:val="20"/>
        </w:rPr>
        <w:t>of an atom or ion</w:t>
      </w:r>
      <w:r w:rsidRPr="000175A5">
        <w:rPr>
          <w:sz w:val="20"/>
          <w:szCs w:val="20"/>
        </w:rPr>
        <w:t>?</w:t>
      </w:r>
    </w:p>
    <w:p w14:paraId="23B707AD" w14:textId="77777777" w:rsidR="001978DA" w:rsidRPr="002D755B" w:rsidRDefault="001978DA" w:rsidP="000175A5">
      <w:pPr>
        <w:pStyle w:val="ListParagraph"/>
        <w:spacing w:before="120"/>
        <w:ind w:left="810"/>
        <w:contextualSpacing w:val="0"/>
        <w:rPr>
          <w:sz w:val="20"/>
          <w:szCs w:val="20"/>
        </w:rPr>
      </w:pPr>
    </w:p>
    <w:p w14:paraId="0DFBC9BC" w14:textId="1F994E2E" w:rsidR="00A9189F" w:rsidRPr="002D755B" w:rsidRDefault="005D0175" w:rsidP="000175A5">
      <w:pPr>
        <w:pStyle w:val="ListParagraph"/>
        <w:spacing w:before="120"/>
        <w:ind w:left="630"/>
        <w:contextualSpacing w:val="0"/>
        <w:rPr>
          <w:sz w:val="20"/>
          <w:szCs w:val="20"/>
        </w:rPr>
      </w:pPr>
      <w:r w:rsidRPr="002D755B">
        <w:rPr>
          <w:sz w:val="20"/>
          <w:szCs w:val="20"/>
        </w:rPr>
        <w:t xml:space="preserve"> </w:t>
      </w:r>
    </w:p>
    <w:p w14:paraId="6DA774B0" w14:textId="77D8173E" w:rsidR="0065398B" w:rsidRPr="002D755B" w:rsidRDefault="00360B7B" w:rsidP="00870962">
      <w:pPr>
        <w:pStyle w:val="PHETNumberBody"/>
        <w:numPr>
          <w:ilvl w:val="0"/>
          <w:numId w:val="4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Practice applying your </w:t>
      </w:r>
      <w:r w:rsidR="00A9189F" w:rsidRPr="002D755B">
        <w:rPr>
          <w:rFonts w:ascii="Times New Roman" w:hAnsi="Times New Roman" w:cs="Times New Roman"/>
          <w:sz w:val="20"/>
          <w:szCs w:val="20"/>
        </w:rPr>
        <w:t xml:space="preserve">understanding by playing </w:t>
      </w:r>
      <w:r w:rsidR="001978DA" w:rsidRPr="002D755B">
        <w:rPr>
          <w:rFonts w:ascii="Times New Roman" w:hAnsi="Times New Roman" w:cs="Times New Roman"/>
          <w:sz w:val="20"/>
          <w:szCs w:val="20"/>
        </w:rPr>
        <w:t>1</w:t>
      </w:r>
      <w:r w:rsidR="001978DA" w:rsidRPr="002D755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1978DA" w:rsidRPr="002D755B">
        <w:rPr>
          <w:rFonts w:ascii="Times New Roman" w:hAnsi="Times New Roman" w:cs="Times New Roman"/>
          <w:sz w:val="20"/>
          <w:szCs w:val="20"/>
        </w:rPr>
        <w:t xml:space="preserve"> and 2</w:t>
      </w:r>
      <w:r w:rsidR="001978DA" w:rsidRPr="002D755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1978DA" w:rsidRPr="002D755B">
        <w:rPr>
          <w:rFonts w:ascii="Times New Roman" w:hAnsi="Times New Roman" w:cs="Times New Roman"/>
          <w:sz w:val="20"/>
          <w:szCs w:val="20"/>
        </w:rPr>
        <w:t xml:space="preserve"> levels </w:t>
      </w:r>
      <w:r w:rsidR="00A9189F" w:rsidRPr="002D755B">
        <w:rPr>
          <w:rFonts w:ascii="Times New Roman" w:hAnsi="Times New Roman" w:cs="Times New Roman"/>
          <w:sz w:val="20"/>
          <w:szCs w:val="20"/>
        </w:rPr>
        <w:t xml:space="preserve">on the game </w:t>
      </w:r>
      <w:r w:rsidR="00EF69C6" w:rsidRPr="002D755B">
        <w:rPr>
          <w:rFonts w:ascii="Times New Roman" w:hAnsi="Times New Roman" w:cs="Times New Roman"/>
          <w:sz w:val="20"/>
          <w:szCs w:val="20"/>
        </w:rPr>
        <w:t>screen</w:t>
      </w:r>
      <w:r w:rsidR="00A9189F" w:rsidRPr="002D755B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813AC1F" w14:textId="77777777" w:rsidR="00906254" w:rsidRPr="002D755B" w:rsidRDefault="00906254" w:rsidP="000175A5">
      <w:pPr>
        <w:pStyle w:val="PHETNumberBody"/>
        <w:spacing w:before="120"/>
        <w:ind w:left="450" w:hanging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331412B" w14:textId="77777777" w:rsidR="000175A5" w:rsidRDefault="000175A5" w:rsidP="000175A5">
      <w:pPr>
        <w:pStyle w:val="PHETHeading"/>
        <w:spacing w:before="120"/>
        <w:ind w:left="0"/>
        <w:rPr>
          <w:rFonts w:ascii="Times New Roman" w:hAnsi="Times New Roman" w:cs="Times New Roman"/>
          <w:sz w:val="20"/>
          <w:szCs w:val="20"/>
        </w:rPr>
      </w:pPr>
    </w:p>
    <w:p w14:paraId="5AB6D4B0" w14:textId="77777777" w:rsidR="00551202" w:rsidRDefault="00551202" w:rsidP="000175A5">
      <w:pPr>
        <w:pStyle w:val="PHETHeading"/>
        <w:spacing w:before="12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EF6065A" w14:textId="28686173" w:rsidR="00712984" w:rsidRPr="002D755B" w:rsidRDefault="007B3BE6" w:rsidP="000175A5">
      <w:pPr>
        <w:pStyle w:val="PHETHeading"/>
        <w:spacing w:before="120"/>
        <w:ind w:left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lastRenderedPageBreak/>
        <w:t xml:space="preserve">PART II: Symbol SCREEN </w:t>
      </w:r>
    </w:p>
    <w:p w14:paraId="77DBE337" w14:textId="00C220AE" w:rsidR="002104C7" w:rsidRPr="002D755B" w:rsidRDefault="00E0776F" w:rsidP="00870962">
      <w:pPr>
        <w:pStyle w:val="PHETNumberBody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Using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 the </w:t>
      </w:r>
      <w:r w:rsidR="005D0175" w:rsidRPr="002D755B">
        <w:rPr>
          <w:rFonts w:ascii="Times New Roman" w:hAnsi="Times New Roman" w:cs="Times New Roman"/>
          <w:i/>
          <w:sz w:val="20"/>
          <w:szCs w:val="20"/>
        </w:rPr>
        <w:t>Symbol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 </w:t>
      </w:r>
      <w:r w:rsidRPr="002D755B">
        <w:rPr>
          <w:rFonts w:ascii="Times New Roman" w:hAnsi="Times New Roman" w:cs="Times New Roman"/>
          <w:sz w:val="20"/>
          <w:szCs w:val="20"/>
        </w:rPr>
        <w:t xml:space="preserve">readout box, 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figure out </w:t>
      </w:r>
      <w:r w:rsidR="005D0175" w:rsidRPr="002D755B">
        <w:rPr>
          <w:rFonts w:ascii="Times New Roman" w:hAnsi="Times New Roman" w:cs="Times New Roman"/>
          <w:b/>
          <w:sz w:val="20"/>
          <w:szCs w:val="20"/>
        </w:rPr>
        <w:t>which particles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 affect each</w:t>
      </w:r>
      <w:r w:rsidR="00B756BA" w:rsidRPr="002D755B">
        <w:rPr>
          <w:rFonts w:ascii="Times New Roman" w:hAnsi="Times New Roman" w:cs="Times New Roman"/>
          <w:sz w:val="20"/>
          <w:szCs w:val="20"/>
        </w:rPr>
        <w:t xml:space="preserve"> component</w:t>
      </w:r>
      <w:r w:rsidR="00BE6170" w:rsidRPr="002D755B">
        <w:rPr>
          <w:rFonts w:ascii="Times New Roman" w:hAnsi="Times New Roman" w:cs="Times New Roman"/>
          <w:sz w:val="20"/>
          <w:szCs w:val="20"/>
        </w:rPr>
        <w:t xml:space="preserve"> of the atomic symbol</w:t>
      </w:r>
      <w:r w:rsidR="002D755B" w:rsidRPr="002D755B">
        <w:rPr>
          <w:rFonts w:ascii="Times New Roman" w:hAnsi="Times New Roman" w:cs="Times New Roman"/>
          <w:sz w:val="20"/>
          <w:szCs w:val="20"/>
        </w:rPr>
        <w:t xml:space="preserve"> and how the value of the numbers is determined.</w:t>
      </w:r>
    </w:p>
    <w:p w14:paraId="0DCBB1C4" w14:textId="4344F38F" w:rsidR="00DD1BFE" w:rsidRPr="002D755B" w:rsidRDefault="00D45BE3" w:rsidP="000175A5">
      <w:pPr>
        <w:pStyle w:val="ListParagraph"/>
        <w:spacing w:before="120"/>
        <w:ind w:left="1504"/>
        <w:contextualSpacing w:val="0"/>
        <w:rPr>
          <w:sz w:val="20"/>
          <w:szCs w:val="20"/>
        </w:rPr>
      </w:pPr>
      <w:r w:rsidRPr="002D755B">
        <w:rPr>
          <w:noProof/>
          <w:sz w:val="20"/>
          <w:szCs w:val="20"/>
        </w:rPr>
        <w:pict w14:anchorId="3E47F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5.1pt;width:48.6pt;height:48.6pt;z-index:251663872;mso-position-horizontal-relative:text;mso-position-vertical-relative:text">
            <v:imagedata r:id="rId11" o:title=""/>
            <w10:wrap type="square"/>
          </v:shape>
        </w:pict>
      </w:r>
    </w:p>
    <w:p w14:paraId="2BA02A60" w14:textId="58D37539" w:rsidR="006A56A5" w:rsidRPr="002D755B" w:rsidRDefault="006A56A5" w:rsidP="000175A5">
      <w:pPr>
        <w:pStyle w:val="ListParagraph"/>
        <w:spacing w:before="120"/>
        <w:ind w:left="360"/>
        <w:contextualSpacing w:val="0"/>
        <w:rPr>
          <w:sz w:val="20"/>
          <w:szCs w:val="20"/>
        </w:rPr>
      </w:pPr>
    </w:p>
    <w:p w14:paraId="54BAB39B" w14:textId="77777777" w:rsidR="006A56A5" w:rsidRPr="002D755B" w:rsidRDefault="006A56A5" w:rsidP="000175A5">
      <w:pPr>
        <w:pStyle w:val="ListParagraph"/>
        <w:spacing w:before="120"/>
        <w:ind w:left="360"/>
        <w:contextualSpacing w:val="0"/>
        <w:rPr>
          <w:sz w:val="20"/>
          <w:szCs w:val="20"/>
        </w:rPr>
      </w:pPr>
    </w:p>
    <w:p w14:paraId="19891CB9" w14:textId="77777777" w:rsidR="006A56A5" w:rsidRPr="002D755B" w:rsidRDefault="006A56A5" w:rsidP="000175A5">
      <w:pPr>
        <w:spacing w:before="120"/>
        <w:rPr>
          <w:sz w:val="20"/>
          <w:szCs w:val="20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3B6716" w:rsidRPr="002D755B" w14:paraId="3B31D29A" w14:textId="77777777" w:rsidTr="003B6716">
        <w:tc>
          <w:tcPr>
            <w:tcW w:w="2592" w:type="dxa"/>
            <w:vAlign w:val="center"/>
          </w:tcPr>
          <w:p w14:paraId="2D24B0AA" w14:textId="49618F70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b/>
                <w:sz w:val="20"/>
                <w:szCs w:val="20"/>
              </w:rPr>
              <w:t>Position in symbol box</w:t>
            </w:r>
          </w:p>
        </w:tc>
        <w:tc>
          <w:tcPr>
            <w:tcW w:w="2592" w:type="dxa"/>
            <w:vAlign w:val="center"/>
          </w:tcPr>
          <w:p w14:paraId="739A24F3" w14:textId="3D131A96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b/>
                <w:sz w:val="20"/>
                <w:szCs w:val="20"/>
              </w:rPr>
              <w:t>Term to describe this information</w:t>
            </w:r>
          </w:p>
        </w:tc>
        <w:tc>
          <w:tcPr>
            <w:tcW w:w="2592" w:type="dxa"/>
            <w:vAlign w:val="center"/>
          </w:tcPr>
          <w:p w14:paraId="7B886B25" w14:textId="71EA8DD2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b/>
                <w:sz w:val="20"/>
                <w:szCs w:val="20"/>
              </w:rPr>
              <w:t>Particle used to determine this</w:t>
            </w:r>
          </w:p>
        </w:tc>
        <w:tc>
          <w:tcPr>
            <w:tcW w:w="2592" w:type="dxa"/>
            <w:vAlign w:val="center"/>
          </w:tcPr>
          <w:p w14:paraId="3B8367CC" w14:textId="3C552A4E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b/>
                <w:sz w:val="20"/>
                <w:szCs w:val="20"/>
              </w:rPr>
              <w:t>How the value is determined</w:t>
            </w:r>
          </w:p>
        </w:tc>
      </w:tr>
      <w:tr w:rsidR="000175A5" w:rsidRPr="002D755B" w14:paraId="5DC0A670" w14:textId="77777777" w:rsidTr="002D755B">
        <w:trPr>
          <w:trHeight w:val="432"/>
        </w:trPr>
        <w:tc>
          <w:tcPr>
            <w:tcW w:w="2592" w:type="dxa"/>
            <w:vAlign w:val="center"/>
          </w:tcPr>
          <w:p w14:paraId="2E65F9AA" w14:textId="4749B6E6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92" w:type="dxa"/>
            <w:vAlign w:val="center"/>
          </w:tcPr>
          <w:p w14:paraId="1927B9C4" w14:textId="3EC888B7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Element symbol</w:t>
            </w:r>
          </w:p>
        </w:tc>
        <w:tc>
          <w:tcPr>
            <w:tcW w:w="2592" w:type="dxa"/>
            <w:vAlign w:val="center"/>
          </w:tcPr>
          <w:p w14:paraId="240E40DD" w14:textId="684BB888" w:rsidR="003B6716" w:rsidRPr="002D755B" w:rsidRDefault="002D755B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protons</w:t>
            </w:r>
          </w:p>
        </w:tc>
        <w:tc>
          <w:tcPr>
            <w:tcW w:w="2592" w:type="dxa"/>
            <w:vAlign w:val="center"/>
          </w:tcPr>
          <w:p w14:paraId="51DB1BA7" w14:textId="452FD6D0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# of p will identify the element</w:t>
            </w:r>
          </w:p>
        </w:tc>
      </w:tr>
      <w:tr w:rsidR="000175A5" w:rsidRPr="002D755B" w14:paraId="3DA848AD" w14:textId="77777777" w:rsidTr="002D755B">
        <w:trPr>
          <w:trHeight w:val="432"/>
        </w:trPr>
        <w:tc>
          <w:tcPr>
            <w:tcW w:w="2592" w:type="dxa"/>
            <w:vAlign w:val="center"/>
          </w:tcPr>
          <w:p w14:paraId="42BE0F8C" w14:textId="71FA7622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92" w:type="dxa"/>
            <w:vAlign w:val="center"/>
          </w:tcPr>
          <w:p w14:paraId="1067472D" w14:textId="77777777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6522509A" w14:textId="1A136234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707B1A2E" w14:textId="11487D5A" w:rsidR="003B6716" w:rsidRPr="002D755B" w:rsidRDefault="003B6716" w:rsidP="00D45BE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B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0175A5" w:rsidRPr="002D755B" w14:paraId="59CF72C8" w14:textId="77777777" w:rsidTr="002D755B">
        <w:trPr>
          <w:trHeight w:val="432"/>
        </w:trPr>
        <w:tc>
          <w:tcPr>
            <w:tcW w:w="2592" w:type="dxa"/>
            <w:vAlign w:val="center"/>
          </w:tcPr>
          <w:p w14:paraId="7BF8F953" w14:textId="3092FBBA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92" w:type="dxa"/>
            <w:vAlign w:val="center"/>
          </w:tcPr>
          <w:p w14:paraId="1981D53F" w14:textId="2616F39D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Atomic number</w:t>
            </w:r>
          </w:p>
        </w:tc>
        <w:tc>
          <w:tcPr>
            <w:tcW w:w="2592" w:type="dxa"/>
            <w:vAlign w:val="center"/>
          </w:tcPr>
          <w:p w14:paraId="24DEA18A" w14:textId="77777777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0BE7E1D5" w14:textId="77777777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5A5" w:rsidRPr="002D755B" w14:paraId="5DDECC1F" w14:textId="77777777" w:rsidTr="002D755B">
        <w:trPr>
          <w:trHeight w:val="432"/>
        </w:trPr>
        <w:tc>
          <w:tcPr>
            <w:tcW w:w="2592" w:type="dxa"/>
            <w:vAlign w:val="center"/>
          </w:tcPr>
          <w:p w14:paraId="06734AA9" w14:textId="11CFCE56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592" w:type="dxa"/>
            <w:vAlign w:val="center"/>
          </w:tcPr>
          <w:p w14:paraId="1003ED5F" w14:textId="77777777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01B5FCEE" w14:textId="5B719730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Protons, neutrons</w:t>
            </w:r>
          </w:p>
        </w:tc>
        <w:tc>
          <w:tcPr>
            <w:tcW w:w="2592" w:type="dxa"/>
            <w:vAlign w:val="center"/>
          </w:tcPr>
          <w:p w14:paraId="3DB4D867" w14:textId="77777777" w:rsidR="003B6716" w:rsidRPr="002D755B" w:rsidRDefault="003B6716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230756" w14:textId="77777777" w:rsidR="00D45BE3" w:rsidRDefault="0001710F" w:rsidP="00870962">
      <w:pPr>
        <w:pStyle w:val="PHETNumberBody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Create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 a definition (</w:t>
      </w:r>
      <w:r w:rsidR="00674825" w:rsidRPr="002D755B">
        <w:rPr>
          <w:rFonts w:ascii="Times New Roman" w:hAnsi="Times New Roman" w:cs="Times New Roman"/>
          <w:sz w:val="20"/>
          <w:szCs w:val="20"/>
        </w:rPr>
        <w:t>using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 a complete sentence) for each of these items </w:t>
      </w:r>
      <w:r w:rsidR="00120B22" w:rsidRPr="002D755B">
        <w:rPr>
          <w:rFonts w:ascii="Times New Roman" w:hAnsi="Times New Roman" w:cs="Times New Roman"/>
          <w:sz w:val="20"/>
          <w:szCs w:val="20"/>
        </w:rPr>
        <w:t>based on your labels from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 the </w:t>
      </w:r>
      <w:r w:rsidR="00120B22" w:rsidRPr="002D755B">
        <w:rPr>
          <w:rFonts w:ascii="Times New Roman" w:hAnsi="Times New Roman" w:cs="Times New Roman"/>
          <w:sz w:val="20"/>
          <w:szCs w:val="20"/>
        </w:rPr>
        <w:t xml:space="preserve">atomic </w:t>
      </w:r>
      <w:r w:rsidR="005D0175" w:rsidRPr="002D755B">
        <w:rPr>
          <w:rFonts w:ascii="Times New Roman" w:hAnsi="Times New Roman" w:cs="Times New Roman"/>
          <w:sz w:val="20"/>
          <w:szCs w:val="20"/>
        </w:rPr>
        <w:t>symbol above.</w:t>
      </w:r>
    </w:p>
    <w:p w14:paraId="6DEA0B5A" w14:textId="77777777" w:rsidR="00D45BE3" w:rsidRDefault="005D0175" w:rsidP="00870962">
      <w:pPr>
        <w:pStyle w:val="PHETNumberBody"/>
        <w:numPr>
          <w:ilvl w:val="1"/>
          <w:numId w:val="6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D45BE3">
        <w:rPr>
          <w:rFonts w:ascii="Times New Roman" w:hAnsi="Times New Roman" w:cs="Times New Roman"/>
          <w:sz w:val="20"/>
          <w:szCs w:val="20"/>
        </w:rPr>
        <w:t>Element Symbol</w:t>
      </w:r>
    </w:p>
    <w:p w14:paraId="2B74769F" w14:textId="77777777" w:rsidR="00D45BE3" w:rsidRDefault="00D45BE3" w:rsidP="00D45BE3">
      <w:pPr>
        <w:pStyle w:val="PHETNumberBody"/>
        <w:spacing w:before="12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D00F261" w14:textId="77777777" w:rsidR="00D45BE3" w:rsidRDefault="005D0175" w:rsidP="00870962">
      <w:pPr>
        <w:pStyle w:val="PHETNumberBody"/>
        <w:numPr>
          <w:ilvl w:val="1"/>
          <w:numId w:val="6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D45BE3">
        <w:rPr>
          <w:rFonts w:ascii="Times New Roman" w:hAnsi="Times New Roman" w:cs="Times New Roman"/>
          <w:sz w:val="20"/>
          <w:szCs w:val="20"/>
        </w:rPr>
        <w:t>Charge</w:t>
      </w:r>
    </w:p>
    <w:p w14:paraId="0769A48E" w14:textId="77777777" w:rsidR="00D45BE3" w:rsidRDefault="00D45BE3" w:rsidP="00D45BE3">
      <w:pPr>
        <w:pStyle w:val="ListParagraph"/>
        <w:rPr>
          <w:sz w:val="20"/>
          <w:szCs w:val="20"/>
        </w:rPr>
      </w:pPr>
    </w:p>
    <w:p w14:paraId="7B908F10" w14:textId="77777777" w:rsidR="00D45BE3" w:rsidRDefault="005D0175" w:rsidP="00870962">
      <w:pPr>
        <w:pStyle w:val="PHETNumberBody"/>
        <w:numPr>
          <w:ilvl w:val="1"/>
          <w:numId w:val="6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D45BE3">
        <w:rPr>
          <w:rFonts w:ascii="Times New Roman" w:hAnsi="Times New Roman" w:cs="Times New Roman"/>
          <w:sz w:val="20"/>
          <w:szCs w:val="20"/>
        </w:rPr>
        <w:t>Atomic Number</w:t>
      </w:r>
    </w:p>
    <w:p w14:paraId="24700792" w14:textId="77777777" w:rsidR="00D45BE3" w:rsidRDefault="00D45BE3" w:rsidP="00D45BE3">
      <w:pPr>
        <w:pStyle w:val="ListParagraph"/>
        <w:rPr>
          <w:sz w:val="20"/>
          <w:szCs w:val="20"/>
        </w:rPr>
      </w:pPr>
    </w:p>
    <w:p w14:paraId="076B5D94" w14:textId="73CD4229" w:rsidR="005D0175" w:rsidRPr="00D45BE3" w:rsidRDefault="005D0175" w:rsidP="00870962">
      <w:pPr>
        <w:pStyle w:val="PHETNumberBody"/>
        <w:numPr>
          <w:ilvl w:val="1"/>
          <w:numId w:val="6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D45BE3">
        <w:rPr>
          <w:rFonts w:ascii="Times New Roman" w:hAnsi="Times New Roman" w:cs="Times New Roman"/>
          <w:sz w:val="20"/>
          <w:szCs w:val="20"/>
        </w:rPr>
        <w:t>Mass Number</w:t>
      </w:r>
    </w:p>
    <w:p w14:paraId="3CF19C28" w14:textId="77777777" w:rsidR="00CB46F7" w:rsidRPr="002D755B" w:rsidRDefault="00CB46F7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681617C1" w14:textId="4F8E2716" w:rsidR="00D45BE3" w:rsidRDefault="00360B7B" w:rsidP="00870962">
      <w:pPr>
        <w:pStyle w:val="PHETNumberBody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Practice applying your </w:t>
      </w:r>
      <w:r w:rsidR="00674825" w:rsidRPr="002D755B">
        <w:rPr>
          <w:rFonts w:ascii="Times New Roman" w:hAnsi="Times New Roman" w:cs="Times New Roman"/>
          <w:sz w:val="20"/>
          <w:szCs w:val="20"/>
        </w:rPr>
        <w:t>understanding by p</w:t>
      </w:r>
      <w:r w:rsidR="001578B9" w:rsidRPr="002D755B">
        <w:rPr>
          <w:rFonts w:ascii="Times New Roman" w:hAnsi="Times New Roman" w:cs="Times New Roman"/>
          <w:sz w:val="20"/>
          <w:szCs w:val="20"/>
        </w:rPr>
        <w:t>lay</w:t>
      </w:r>
      <w:r w:rsidR="00674825" w:rsidRPr="002D755B">
        <w:rPr>
          <w:rFonts w:ascii="Times New Roman" w:hAnsi="Times New Roman" w:cs="Times New Roman"/>
          <w:sz w:val="20"/>
          <w:szCs w:val="20"/>
        </w:rPr>
        <w:t xml:space="preserve">ing </w:t>
      </w:r>
      <w:r w:rsidR="001978DA" w:rsidRPr="002D755B">
        <w:rPr>
          <w:rFonts w:ascii="Times New Roman" w:hAnsi="Times New Roman" w:cs="Times New Roman"/>
          <w:sz w:val="20"/>
          <w:szCs w:val="20"/>
        </w:rPr>
        <w:t>the 3</w:t>
      </w:r>
      <w:r w:rsidR="001978DA" w:rsidRPr="002D755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1978DA" w:rsidRPr="002D755B">
        <w:rPr>
          <w:rFonts w:ascii="Times New Roman" w:hAnsi="Times New Roman" w:cs="Times New Roman"/>
          <w:sz w:val="20"/>
          <w:szCs w:val="20"/>
        </w:rPr>
        <w:t xml:space="preserve"> and 4</w:t>
      </w:r>
      <w:r w:rsidR="001978DA" w:rsidRPr="002D755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578B9" w:rsidRPr="002D755B">
        <w:rPr>
          <w:rFonts w:ascii="Times New Roman" w:hAnsi="Times New Roman" w:cs="Times New Roman"/>
          <w:sz w:val="20"/>
          <w:szCs w:val="20"/>
        </w:rPr>
        <w:t xml:space="preserve"> </w:t>
      </w:r>
      <w:r w:rsidR="00674825" w:rsidRPr="002D755B">
        <w:rPr>
          <w:rFonts w:ascii="Times New Roman" w:hAnsi="Times New Roman" w:cs="Times New Roman"/>
          <w:sz w:val="20"/>
          <w:szCs w:val="20"/>
        </w:rPr>
        <w:t xml:space="preserve">game </w:t>
      </w:r>
      <w:r w:rsidR="00FE7D06" w:rsidRPr="002D755B">
        <w:rPr>
          <w:rFonts w:ascii="Times New Roman" w:hAnsi="Times New Roman" w:cs="Times New Roman"/>
          <w:sz w:val="20"/>
          <w:szCs w:val="20"/>
        </w:rPr>
        <w:t xml:space="preserve">levels. </w:t>
      </w:r>
      <w:r w:rsidR="001578B9" w:rsidRPr="002D755B">
        <w:rPr>
          <w:rFonts w:ascii="Times New Roman" w:hAnsi="Times New Roman" w:cs="Times New Roman"/>
          <w:sz w:val="20"/>
          <w:szCs w:val="20"/>
        </w:rPr>
        <w:t xml:space="preserve"> Play until you can get </w:t>
      </w:r>
      <w:r w:rsidR="00FE7D06" w:rsidRPr="002D755B">
        <w:rPr>
          <w:rFonts w:ascii="Times New Roman" w:hAnsi="Times New Roman" w:cs="Times New Roman"/>
          <w:sz w:val="20"/>
          <w:szCs w:val="20"/>
        </w:rPr>
        <w:t>all</w:t>
      </w:r>
      <w:r w:rsidR="006C7032" w:rsidRPr="002D755B">
        <w:rPr>
          <w:rFonts w:ascii="Times New Roman" w:hAnsi="Times New Roman" w:cs="Times New Roman"/>
          <w:sz w:val="20"/>
          <w:szCs w:val="20"/>
        </w:rPr>
        <w:t xml:space="preserve"> </w:t>
      </w:r>
      <w:r w:rsidR="001978DA" w:rsidRPr="002D755B">
        <w:rPr>
          <w:rFonts w:ascii="Times New Roman" w:hAnsi="Times New Roman" w:cs="Times New Roman"/>
          <w:sz w:val="20"/>
          <w:szCs w:val="20"/>
        </w:rPr>
        <w:t xml:space="preserve">the </w:t>
      </w:r>
      <w:r w:rsidR="006C7032" w:rsidRPr="002D755B">
        <w:rPr>
          <w:rFonts w:ascii="Times New Roman" w:hAnsi="Times New Roman" w:cs="Times New Roman"/>
          <w:sz w:val="20"/>
          <w:szCs w:val="20"/>
        </w:rPr>
        <w:t>questions</w:t>
      </w:r>
      <w:r w:rsidR="00FE7D06" w:rsidRPr="002D755B">
        <w:rPr>
          <w:rFonts w:ascii="Times New Roman" w:hAnsi="Times New Roman" w:cs="Times New Roman"/>
          <w:sz w:val="20"/>
          <w:szCs w:val="20"/>
        </w:rPr>
        <w:t xml:space="preserve"> correct on</w:t>
      </w:r>
      <w:r w:rsidR="001978DA" w:rsidRPr="002D755B">
        <w:rPr>
          <w:rFonts w:ascii="Times New Roman" w:hAnsi="Times New Roman" w:cs="Times New Roman"/>
          <w:sz w:val="20"/>
          <w:szCs w:val="20"/>
        </w:rPr>
        <w:t xml:space="preserve"> the 4</w:t>
      </w:r>
      <w:r w:rsidR="001978DA" w:rsidRPr="002D755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978DA" w:rsidRPr="002D755B">
        <w:rPr>
          <w:rFonts w:ascii="Times New Roman" w:hAnsi="Times New Roman" w:cs="Times New Roman"/>
          <w:sz w:val="20"/>
          <w:szCs w:val="20"/>
        </w:rPr>
        <w:t xml:space="preserve"> </w:t>
      </w:r>
      <w:r w:rsidR="00FE7D06" w:rsidRPr="002D755B">
        <w:rPr>
          <w:rFonts w:ascii="Times New Roman" w:hAnsi="Times New Roman" w:cs="Times New Roman"/>
          <w:sz w:val="20"/>
          <w:szCs w:val="20"/>
        </w:rPr>
        <w:t>level.</w:t>
      </w:r>
      <w:r w:rsidR="00D45BE3">
        <w:rPr>
          <w:rFonts w:ascii="Times New Roman" w:hAnsi="Times New Roman" w:cs="Times New Roman"/>
          <w:sz w:val="20"/>
          <w:szCs w:val="20"/>
        </w:rPr>
        <w:t xml:space="preserve">  </w:t>
      </w:r>
      <w:r w:rsidR="00D45BE3" w:rsidRPr="00D45BE3">
        <w:rPr>
          <w:rFonts w:ascii="Times New Roman" w:hAnsi="Times New Roman" w:cs="Times New Roman"/>
          <w:sz w:val="20"/>
          <w:szCs w:val="20"/>
        </w:rPr>
        <w:t>Fill in the information here for your last screen</w:t>
      </w:r>
      <w:r w:rsidR="00DA1F7A">
        <w:rPr>
          <w:rFonts w:ascii="Times New Roman" w:hAnsi="Times New Roman" w:cs="Times New Roman"/>
          <w:sz w:val="20"/>
          <w:szCs w:val="20"/>
        </w:rPr>
        <w:t xml:space="preserve"> of the 4</w:t>
      </w:r>
      <w:r w:rsidR="00DA1F7A" w:rsidRPr="00DA1F7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A1F7A">
        <w:rPr>
          <w:rFonts w:ascii="Times New Roman" w:hAnsi="Times New Roman" w:cs="Times New Roman"/>
          <w:sz w:val="20"/>
          <w:szCs w:val="20"/>
        </w:rPr>
        <w:t xml:space="preserve"> game level</w:t>
      </w:r>
      <w:r w:rsidR="00D45BE3" w:rsidRPr="00D45BE3">
        <w:rPr>
          <w:rFonts w:ascii="Times New Roman" w:hAnsi="Times New Roman" w:cs="Times New Roman"/>
          <w:sz w:val="20"/>
          <w:szCs w:val="20"/>
        </w:rPr>
        <w:t>:</w:t>
      </w:r>
    </w:p>
    <w:p w14:paraId="166E081C" w14:textId="6BE50C03" w:rsidR="00D45BE3" w:rsidRDefault="00D45BE3" w:rsidP="00DA1F7A">
      <w:pPr>
        <w:pStyle w:val="PHETNumberBody"/>
        <w:spacing w:before="120"/>
        <w:ind w:left="360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8623B5" wp14:editId="77BF2CF6">
                <wp:simplePos x="0" y="0"/>
                <wp:positionH relativeFrom="column">
                  <wp:posOffset>685800</wp:posOffset>
                </wp:positionH>
                <wp:positionV relativeFrom="paragraph">
                  <wp:posOffset>143510</wp:posOffset>
                </wp:positionV>
                <wp:extent cx="923925" cy="6096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FE12" w14:textId="77777777" w:rsidR="00D45BE3" w:rsidRDefault="00D45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4pt;margin-top:11.3pt;width:72.75pt;height:4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" fillcolor="white [3201]" strokeweight=".5pt">
                <v:textbox>
                  <w:txbxContent>
                    <w:p w14:paraId="623AFE12" w14:textId="77777777" w:rsidR="00D45BE3" w:rsidRDefault="00D45BE3"/>
                  </w:txbxContent>
                </v:textbox>
              </v:shape>
            </w:pict>
          </mc:Fallback>
        </mc:AlternateContent>
      </w:r>
      <w:proofErr w:type="gramStart"/>
      <w:r w:rsidR="00DA1F7A">
        <w:rPr>
          <w:rFonts w:ascii="Times New Roman" w:hAnsi="Times New Roman" w:cs="Times New Roman"/>
          <w:sz w:val="20"/>
          <w:szCs w:val="20"/>
        </w:rPr>
        <w:t>protons  _</w:t>
      </w:r>
      <w:proofErr w:type="gramEnd"/>
      <w:r w:rsidR="00DA1F7A">
        <w:rPr>
          <w:rFonts w:ascii="Times New Roman" w:hAnsi="Times New Roman" w:cs="Times New Roman"/>
          <w:sz w:val="20"/>
          <w:szCs w:val="20"/>
        </w:rPr>
        <w:t>___________</w:t>
      </w:r>
    </w:p>
    <w:p w14:paraId="5B8A8389" w14:textId="62ABFB08" w:rsidR="00DA1F7A" w:rsidRDefault="00DA1F7A" w:rsidP="00DA1F7A">
      <w:pPr>
        <w:pStyle w:val="PHETNumberBody"/>
        <w:spacing w:before="120"/>
        <w:ind w:left="360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neutrons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31C80D1E" w14:textId="7ACA5884" w:rsidR="00DA1F7A" w:rsidRDefault="00DA1F7A" w:rsidP="00DA1F7A">
      <w:pPr>
        <w:pStyle w:val="PHETNumberBody"/>
        <w:spacing w:before="120"/>
        <w:ind w:left="360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electrons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7C2CCDF4" w14:textId="77777777" w:rsidR="00D45BE3" w:rsidRPr="00D45BE3" w:rsidRDefault="00D45BE3" w:rsidP="00D45BE3">
      <w:pPr>
        <w:pStyle w:val="PHETNumberBody"/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34EBC5D9" w14:textId="24E05E4D" w:rsidR="00A61947" w:rsidRPr="002D755B" w:rsidRDefault="006C7032" w:rsidP="00870962">
      <w:pPr>
        <w:pStyle w:val="PHETNumberBody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In addition to atomic symbol, we can represent atoms by name and mass number. </w:t>
      </w:r>
      <w:r w:rsidR="002D755B" w:rsidRPr="002D755B">
        <w:rPr>
          <w:rFonts w:ascii="Times New Roman" w:hAnsi="Times New Roman" w:cs="Times New Roman"/>
          <w:sz w:val="20"/>
          <w:szCs w:val="20"/>
        </w:rPr>
        <w:t xml:space="preserve">  </w:t>
      </w:r>
      <w:r w:rsidR="00A61947" w:rsidRPr="002D755B">
        <w:rPr>
          <w:rFonts w:ascii="Times New Roman" w:hAnsi="Times New Roman" w:cs="Times New Roman"/>
          <w:sz w:val="20"/>
          <w:szCs w:val="20"/>
        </w:rPr>
        <w:t>Complete the table below:</w:t>
      </w:r>
    </w:p>
    <w:p w14:paraId="4DF3B8DD" w14:textId="7F2C7AA1" w:rsidR="00A61947" w:rsidRPr="002D755B" w:rsidRDefault="00A61947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600"/>
      </w:tblGrid>
      <w:tr w:rsidR="00A61947" w:rsidRPr="002D755B" w14:paraId="68A85202" w14:textId="77777777" w:rsidTr="00B824DE">
        <w:trPr>
          <w:jc w:val="center"/>
        </w:trPr>
        <w:tc>
          <w:tcPr>
            <w:tcW w:w="2988" w:type="dxa"/>
          </w:tcPr>
          <w:p w14:paraId="12139FAC" w14:textId="68123485" w:rsidR="00A61947" w:rsidRPr="002D755B" w:rsidRDefault="00A61947" w:rsidP="000175A5">
            <w:pPr>
              <w:pStyle w:val="PHETTableHeading"/>
              <w:spacing w:before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3600" w:type="dxa"/>
          </w:tcPr>
          <w:p w14:paraId="15E150BE" w14:textId="6DAD0342" w:rsidR="00A61947" w:rsidRPr="002D755B" w:rsidRDefault="00A61947" w:rsidP="000175A5">
            <w:pPr>
              <w:pStyle w:val="PHETTableHeading"/>
              <w:spacing w:before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A61947" w:rsidRPr="002D755B" w14:paraId="1FDAE8BF" w14:textId="77777777" w:rsidTr="00B824DE">
        <w:trPr>
          <w:trHeight w:val="598"/>
          <w:jc w:val="center"/>
        </w:trPr>
        <w:tc>
          <w:tcPr>
            <w:tcW w:w="2988" w:type="dxa"/>
          </w:tcPr>
          <w:p w14:paraId="1C5F06D2" w14:textId="2DDF5173" w:rsidR="00A61947" w:rsidRPr="002D755B" w:rsidRDefault="001978DA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3E47F675" wp14:editId="386E0010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52070</wp:posOffset>
                  </wp:positionV>
                  <wp:extent cx="377825" cy="276225"/>
                  <wp:effectExtent l="0" t="0" r="3175" b="0"/>
                  <wp:wrapThrough wrapText="bothSides">
                    <wp:wrapPolygon edited="0">
                      <wp:start x="0" y="1490"/>
                      <wp:lineTo x="1089" y="19366"/>
                      <wp:lineTo x="7624" y="19366"/>
                      <wp:lineTo x="20692" y="7448"/>
                      <wp:lineTo x="20692" y="1490"/>
                      <wp:lineTo x="0" y="1490"/>
                    </wp:wrapPolygon>
                  </wp:wrapThrough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049575F1" w14:textId="07F672C5" w:rsidR="00A61947" w:rsidRPr="002D755B" w:rsidRDefault="00A61947" w:rsidP="00D45BE3">
            <w:pPr>
              <w:pStyle w:val="PHETTableTextBody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Carbon-1</w:t>
            </w:r>
            <w:r w:rsidR="00565BCF" w:rsidRPr="002D75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947" w:rsidRPr="002D755B" w14:paraId="5C5236F3" w14:textId="77777777" w:rsidTr="00B824DE">
        <w:trPr>
          <w:trHeight w:val="490"/>
          <w:jc w:val="center"/>
        </w:trPr>
        <w:tc>
          <w:tcPr>
            <w:tcW w:w="2988" w:type="dxa"/>
          </w:tcPr>
          <w:p w14:paraId="2C1FA667" w14:textId="247D260C" w:rsidR="00A61947" w:rsidRPr="002D755B" w:rsidRDefault="001978DA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3E47F675" wp14:editId="5D9E641F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15240</wp:posOffset>
                  </wp:positionV>
                  <wp:extent cx="276225" cy="276225"/>
                  <wp:effectExtent l="0" t="0" r="9525" b="0"/>
                  <wp:wrapThrough wrapText="bothSides">
                    <wp:wrapPolygon edited="0">
                      <wp:start x="0" y="1490"/>
                      <wp:lineTo x="1490" y="19366"/>
                      <wp:lineTo x="8938" y="19366"/>
                      <wp:lineTo x="20855" y="7448"/>
                      <wp:lineTo x="20855" y="1490"/>
                      <wp:lineTo x="0" y="1490"/>
                    </wp:wrapPolygon>
                  </wp:wrapThrough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53F8E0A" w14:textId="77777777" w:rsidR="00A61947" w:rsidRPr="002D755B" w:rsidRDefault="00A61947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947" w:rsidRPr="002D755B" w14:paraId="546EE6DD" w14:textId="77777777" w:rsidTr="00B824DE">
        <w:trPr>
          <w:trHeight w:val="553"/>
          <w:jc w:val="center"/>
        </w:trPr>
        <w:tc>
          <w:tcPr>
            <w:tcW w:w="2988" w:type="dxa"/>
          </w:tcPr>
          <w:p w14:paraId="35B770AA" w14:textId="2CD0D0DB" w:rsidR="00A61947" w:rsidRPr="002D755B" w:rsidRDefault="001978DA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3E47F675" wp14:editId="36924BEC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53340</wp:posOffset>
                  </wp:positionV>
                  <wp:extent cx="257175" cy="270510"/>
                  <wp:effectExtent l="0" t="0" r="9525" b="0"/>
                  <wp:wrapThrough wrapText="bothSides">
                    <wp:wrapPolygon edited="0">
                      <wp:start x="0" y="0"/>
                      <wp:lineTo x="1600" y="18254"/>
                      <wp:lineTo x="11200" y="18254"/>
                      <wp:lineTo x="20800" y="9127"/>
                      <wp:lineTo x="20800" y="0"/>
                      <wp:lineTo x="0" y="0"/>
                    </wp:wrapPolygon>
                  </wp:wrapThrough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96A0C83" w14:textId="77777777" w:rsidR="00A61947" w:rsidRPr="002D755B" w:rsidRDefault="00A61947" w:rsidP="000175A5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B3B7C9" w14:textId="7149DDA8" w:rsidR="00231CDE" w:rsidRPr="002D755B" w:rsidRDefault="006C7032" w:rsidP="00870962">
      <w:pPr>
        <w:pStyle w:val="Default"/>
        <w:numPr>
          <w:ilvl w:val="0"/>
          <w:numId w:val="2"/>
        </w:numPr>
        <w:spacing w:before="120"/>
        <w:ind w:left="81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Each </w:t>
      </w:r>
      <w:proofErr w:type="gramStart"/>
      <w:r w:rsidRPr="002D755B">
        <w:rPr>
          <w:rFonts w:ascii="Times New Roman" w:hAnsi="Times New Roman" w:cs="Times New Roman"/>
          <w:sz w:val="20"/>
          <w:szCs w:val="20"/>
        </w:rPr>
        <w:t>representation</w:t>
      </w:r>
      <w:r w:rsidR="00D45BE3">
        <w:rPr>
          <w:rFonts w:ascii="Times New Roman" w:hAnsi="Times New Roman" w:cs="Times New Roman"/>
          <w:sz w:val="20"/>
          <w:szCs w:val="20"/>
        </w:rPr>
        <w:t xml:space="preserve">  </w:t>
      </w:r>
      <w:r w:rsidRPr="002D755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D755B">
        <w:rPr>
          <w:rFonts w:ascii="Times New Roman" w:hAnsi="Times New Roman" w:cs="Times New Roman"/>
          <w:sz w:val="20"/>
          <w:szCs w:val="20"/>
        </w:rPr>
        <w:t xml:space="preserve">Symbol and Name) </w:t>
      </w:r>
      <w:r w:rsidR="00D45BE3">
        <w:rPr>
          <w:rFonts w:ascii="Times New Roman" w:hAnsi="Times New Roman" w:cs="Times New Roman"/>
          <w:sz w:val="20"/>
          <w:szCs w:val="20"/>
        </w:rPr>
        <w:t xml:space="preserve"> </w:t>
      </w:r>
      <w:r w:rsidRPr="002D755B">
        <w:rPr>
          <w:rFonts w:ascii="Times New Roman" w:hAnsi="Times New Roman" w:cs="Times New Roman"/>
          <w:sz w:val="20"/>
          <w:szCs w:val="20"/>
        </w:rPr>
        <w:t xml:space="preserve">in the table above provides information about </w:t>
      </w:r>
      <w:r w:rsidR="00120B22" w:rsidRPr="002D755B">
        <w:rPr>
          <w:rFonts w:ascii="Times New Roman" w:hAnsi="Times New Roman" w:cs="Times New Roman"/>
          <w:sz w:val="20"/>
          <w:szCs w:val="20"/>
        </w:rPr>
        <w:t xml:space="preserve">the atom. </w:t>
      </w:r>
      <w:r w:rsidR="00D45BE3">
        <w:rPr>
          <w:rFonts w:ascii="Times New Roman" w:hAnsi="Times New Roman" w:cs="Times New Roman"/>
          <w:sz w:val="20"/>
          <w:szCs w:val="20"/>
        </w:rPr>
        <w:t xml:space="preserve">  Describe the similarities </w:t>
      </w:r>
      <w:r w:rsidR="00120B22" w:rsidRPr="002D755B">
        <w:rPr>
          <w:rFonts w:ascii="Times New Roman" w:hAnsi="Times New Roman" w:cs="Times New Roman"/>
          <w:sz w:val="20"/>
          <w:szCs w:val="20"/>
        </w:rPr>
        <w:t xml:space="preserve">and differences between the </w:t>
      </w:r>
      <w:r w:rsidR="00120B22" w:rsidRPr="002D755B">
        <w:rPr>
          <w:rFonts w:ascii="Times New Roman" w:hAnsi="Times New Roman" w:cs="Times New Roman"/>
          <w:i/>
          <w:sz w:val="20"/>
          <w:szCs w:val="20"/>
        </w:rPr>
        <w:t>Symbol</w:t>
      </w:r>
      <w:r w:rsidR="00120B22" w:rsidRPr="002D755B">
        <w:rPr>
          <w:rFonts w:ascii="Times New Roman" w:hAnsi="Times New Roman" w:cs="Times New Roman"/>
          <w:sz w:val="20"/>
          <w:szCs w:val="20"/>
        </w:rPr>
        <w:t xml:space="preserve"> and </w:t>
      </w:r>
      <w:r w:rsidR="00120B22" w:rsidRPr="002D755B">
        <w:rPr>
          <w:rFonts w:ascii="Times New Roman" w:hAnsi="Times New Roman" w:cs="Times New Roman"/>
          <w:i/>
          <w:sz w:val="20"/>
          <w:szCs w:val="20"/>
        </w:rPr>
        <w:t>Name</w:t>
      </w:r>
      <w:r w:rsidR="00120B22" w:rsidRPr="002D755B">
        <w:rPr>
          <w:rFonts w:ascii="Times New Roman" w:hAnsi="Times New Roman" w:cs="Times New Roman"/>
          <w:sz w:val="20"/>
          <w:szCs w:val="20"/>
        </w:rPr>
        <w:t xml:space="preserve"> representations.</w:t>
      </w:r>
    </w:p>
    <w:p w14:paraId="374BBA9A" w14:textId="77777777" w:rsidR="00EE6BEA" w:rsidRPr="002D755B" w:rsidRDefault="00EE6BEA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6F426F26" w14:textId="77777777" w:rsidR="00EE6BEA" w:rsidRDefault="00EE6BEA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0A06B399" w14:textId="3FB2AE66" w:rsidR="007B3BE6" w:rsidRPr="002D755B" w:rsidRDefault="007B3BE6" w:rsidP="00DA1F7A">
      <w:pPr>
        <w:pStyle w:val="PHETHeading"/>
        <w:spacing w:before="120"/>
        <w:ind w:left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PART III: </w:t>
      </w:r>
      <w:r w:rsidR="00B56CC0" w:rsidRPr="002D755B">
        <w:rPr>
          <w:rFonts w:ascii="Times New Roman" w:hAnsi="Times New Roman" w:cs="Times New Roman"/>
          <w:sz w:val="20"/>
          <w:szCs w:val="20"/>
        </w:rPr>
        <w:t>ISOTOPES</w:t>
      </w:r>
    </w:p>
    <w:p w14:paraId="65EEFE79" w14:textId="77777777" w:rsidR="003B5451" w:rsidRPr="002D755B" w:rsidRDefault="003B5451" w:rsidP="00870962">
      <w:pPr>
        <w:pStyle w:val="PHETNumberBody"/>
        <w:numPr>
          <w:ilvl w:val="0"/>
          <w:numId w:val="7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Play with the simulation to determine:</w:t>
      </w:r>
    </w:p>
    <w:p w14:paraId="1CA553C8" w14:textId="77777777" w:rsidR="003B5451" w:rsidRPr="002D755B" w:rsidRDefault="003B5451" w:rsidP="00870962">
      <w:pPr>
        <w:pStyle w:val="Default"/>
        <w:numPr>
          <w:ilvl w:val="1"/>
          <w:numId w:val="7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Which particles affect the stability of the atom?  _____________________</w:t>
      </w:r>
    </w:p>
    <w:p w14:paraId="4A6017CE" w14:textId="62FA678B" w:rsidR="003B5451" w:rsidRPr="00DA1F7A" w:rsidRDefault="003B5451" w:rsidP="00870962">
      <w:pPr>
        <w:pStyle w:val="Default"/>
        <w:numPr>
          <w:ilvl w:val="1"/>
          <w:numId w:val="7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Which particles do not affect the stability of the atom?  _______________</w:t>
      </w:r>
    </w:p>
    <w:p w14:paraId="637E153F" w14:textId="77777777" w:rsidR="003B5451" w:rsidRPr="002D755B" w:rsidRDefault="003B5451" w:rsidP="00870962">
      <w:pPr>
        <w:pStyle w:val="PHETNumberBody"/>
        <w:numPr>
          <w:ilvl w:val="0"/>
          <w:numId w:val="7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What are the names of the stable forms of oxygen?</w:t>
      </w:r>
    </w:p>
    <w:p w14:paraId="770202CD" w14:textId="77777777" w:rsidR="003B5451" w:rsidRPr="002D755B" w:rsidRDefault="003B5451" w:rsidP="00870962">
      <w:pPr>
        <w:pStyle w:val="Default"/>
        <w:numPr>
          <w:ilvl w:val="1"/>
          <w:numId w:val="7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Oxygen-16</w:t>
      </w:r>
    </w:p>
    <w:p w14:paraId="23326869" w14:textId="77777777" w:rsidR="003B5451" w:rsidRPr="002D755B" w:rsidRDefault="003B5451" w:rsidP="00870962">
      <w:pPr>
        <w:pStyle w:val="Default"/>
        <w:numPr>
          <w:ilvl w:val="1"/>
          <w:numId w:val="7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Oxygen-____</w:t>
      </w:r>
    </w:p>
    <w:p w14:paraId="5FDC5A63" w14:textId="77777777" w:rsidR="003B5451" w:rsidRPr="002D755B" w:rsidRDefault="003B5451" w:rsidP="00870962">
      <w:pPr>
        <w:pStyle w:val="Default"/>
        <w:numPr>
          <w:ilvl w:val="1"/>
          <w:numId w:val="7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Oxygen-____</w:t>
      </w:r>
    </w:p>
    <w:p w14:paraId="48303CFB" w14:textId="77777777" w:rsidR="002D755B" w:rsidRDefault="003B5451" w:rsidP="00870962">
      <w:pPr>
        <w:pStyle w:val="Default"/>
        <w:numPr>
          <w:ilvl w:val="0"/>
          <w:numId w:val="7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List all of the things that are the same about these atoms (ignore the electrons).  </w:t>
      </w:r>
    </w:p>
    <w:p w14:paraId="6F5FD19E" w14:textId="77777777" w:rsidR="00E72F6A" w:rsidRDefault="00E72F6A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49F9A025" w14:textId="77777777" w:rsidR="00E72F6A" w:rsidRDefault="00E72F6A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3B7F7BCB" w14:textId="7DA055FA" w:rsidR="003B5451" w:rsidRPr="002D755B" w:rsidRDefault="003B5451" w:rsidP="00870962">
      <w:pPr>
        <w:pStyle w:val="Default"/>
        <w:numPr>
          <w:ilvl w:val="0"/>
          <w:numId w:val="7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List all of the things that are different about these atoms (ignore the electrons).  </w:t>
      </w:r>
    </w:p>
    <w:p w14:paraId="24BCEE71" w14:textId="77777777" w:rsidR="003B5451" w:rsidRPr="002D755B" w:rsidRDefault="003B5451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461F699D" w14:textId="77777777" w:rsidR="003B5451" w:rsidRPr="002D755B" w:rsidRDefault="003B5451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3E2381FA" w14:textId="77777777" w:rsidR="003B5451" w:rsidRPr="002D755B" w:rsidRDefault="003B5451" w:rsidP="00870962">
      <w:pPr>
        <w:pStyle w:val="PHETNumberBody"/>
        <w:numPr>
          <w:ilvl w:val="0"/>
          <w:numId w:val="7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 xml:space="preserve">The atoms in the previous question are </w:t>
      </w:r>
      <w:r w:rsidRPr="002D755B">
        <w:rPr>
          <w:rFonts w:ascii="Times New Roman" w:hAnsi="Times New Roman" w:cs="Times New Roman"/>
          <w:b/>
          <w:sz w:val="20"/>
          <w:szCs w:val="20"/>
        </w:rPr>
        <w:t>isotopes</w:t>
      </w:r>
      <w:r w:rsidRPr="002D755B">
        <w:rPr>
          <w:rFonts w:ascii="Times New Roman" w:hAnsi="Times New Roman" w:cs="Times New Roman"/>
          <w:sz w:val="20"/>
          <w:szCs w:val="20"/>
        </w:rPr>
        <w:t xml:space="preserve"> of each other.  Based on this information, list the requirements for two atoms to be isotopes of each other.</w:t>
      </w:r>
    </w:p>
    <w:p w14:paraId="733E3AC5" w14:textId="77777777" w:rsidR="003B5451" w:rsidRPr="002D755B" w:rsidRDefault="003B5451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3561876F" w14:textId="470B5DE3" w:rsidR="003B5451" w:rsidRPr="002D755B" w:rsidRDefault="003B5451" w:rsidP="000175A5">
      <w:pPr>
        <w:pStyle w:val="Default"/>
        <w:spacing w:before="120"/>
        <w:ind w:firstLine="45"/>
        <w:rPr>
          <w:rFonts w:ascii="Times New Roman" w:hAnsi="Times New Roman" w:cs="Times New Roman"/>
          <w:sz w:val="20"/>
          <w:szCs w:val="20"/>
        </w:rPr>
      </w:pPr>
    </w:p>
    <w:p w14:paraId="79958E81" w14:textId="77777777" w:rsidR="003B5451" w:rsidRPr="002D755B" w:rsidRDefault="003B5451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7988DB41" w14:textId="77777777" w:rsidR="003B5451" w:rsidRPr="002D755B" w:rsidRDefault="003B5451" w:rsidP="00870962">
      <w:pPr>
        <w:pStyle w:val="PHETNumberBody"/>
        <w:numPr>
          <w:ilvl w:val="0"/>
          <w:numId w:val="7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Test your understanding of isotopes by examining the relationships between the pairs of atoms listed below:</w:t>
      </w:r>
    </w:p>
    <w:p w14:paraId="12503823" w14:textId="77777777" w:rsidR="003B5451" w:rsidRPr="002D755B" w:rsidRDefault="003B5451" w:rsidP="000175A5">
      <w:pPr>
        <w:pStyle w:val="PHETNumberBody"/>
        <w:spacing w:before="120"/>
        <w:ind w:left="450"/>
        <w:contextualSpacing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56"/>
        <w:gridCol w:w="2664"/>
        <w:gridCol w:w="5118"/>
      </w:tblGrid>
      <w:tr w:rsidR="003B5451" w:rsidRPr="002D755B" w14:paraId="5B4F3AB0" w14:textId="77777777" w:rsidTr="00B56CC0">
        <w:tc>
          <w:tcPr>
            <w:tcW w:w="1956" w:type="dxa"/>
            <w:vAlign w:val="center"/>
          </w:tcPr>
          <w:p w14:paraId="2A86635E" w14:textId="77777777" w:rsidR="003B5451" w:rsidRPr="002D755B" w:rsidRDefault="003B5451" w:rsidP="000175A5">
            <w:pPr>
              <w:pStyle w:val="PHETTableHeading"/>
              <w:spacing w:before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Atom 1</w:t>
            </w:r>
          </w:p>
        </w:tc>
        <w:tc>
          <w:tcPr>
            <w:tcW w:w="2664" w:type="dxa"/>
            <w:vAlign w:val="center"/>
          </w:tcPr>
          <w:p w14:paraId="009EE006" w14:textId="77777777" w:rsidR="003B5451" w:rsidRPr="002D755B" w:rsidRDefault="003B5451" w:rsidP="000175A5">
            <w:pPr>
              <w:pStyle w:val="PHETTableHeading"/>
              <w:spacing w:before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Atom 2</w:t>
            </w:r>
          </w:p>
        </w:tc>
        <w:tc>
          <w:tcPr>
            <w:tcW w:w="5118" w:type="dxa"/>
          </w:tcPr>
          <w:p w14:paraId="6A04F59B" w14:textId="77777777" w:rsidR="003B5451" w:rsidRPr="002D755B" w:rsidRDefault="003B5451" w:rsidP="000175A5">
            <w:pPr>
              <w:pStyle w:val="PHETTableHeading"/>
              <w:spacing w:before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Relationship between atom 1 and atom 2</w:t>
            </w:r>
          </w:p>
        </w:tc>
      </w:tr>
      <w:tr w:rsidR="003B5451" w:rsidRPr="002D755B" w14:paraId="4135E2E5" w14:textId="77777777" w:rsidTr="00B56CC0">
        <w:tc>
          <w:tcPr>
            <w:tcW w:w="1956" w:type="dxa"/>
            <w:vAlign w:val="center"/>
          </w:tcPr>
          <w:p w14:paraId="098B4F27" w14:textId="41BE9D9C" w:rsidR="003B5451" w:rsidRPr="002D755B" w:rsidRDefault="003B5451" w:rsidP="00DA1F7A">
            <w:pPr>
              <w:pStyle w:val="PHETTableTextBody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E28BCB" wp14:editId="7FB99B88">
                  <wp:extent cx="352425" cy="352425"/>
                  <wp:effectExtent l="0" t="0" r="0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4" cy="35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40683D25" w14:textId="1E9CD423" w:rsidR="003B5451" w:rsidRPr="002D755B" w:rsidRDefault="003B5451" w:rsidP="00DA1F7A">
            <w:pPr>
              <w:pStyle w:val="PHETTableTextBody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19C317" wp14:editId="702F4AEF">
                  <wp:extent cx="371475" cy="371475"/>
                  <wp:effectExtent l="0" t="0" r="9525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10" cy="37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9FE9432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D5FA94" id="Rectangle 3" o:spid="_x0000_s1026" style="position:absolute;margin-left:1.55pt;margin-top:2.75pt;width:7.9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Isotopes </w:t>
            </w:r>
          </w:p>
          <w:p w14:paraId="3688479D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93B21" id="Rectangle 4" o:spid="_x0000_s1026" style="position:absolute;margin-left:1.45pt;margin-top:2.45pt;width:7.9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Same Atom, Not Isotopes of Each Other</w:t>
            </w:r>
          </w:p>
          <w:p w14:paraId="253018D8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3E41B1" id="Rectangle 5" o:spid="_x0000_s1026" style="position:absolute;margin-left:1.45pt;margin-top:3.2pt;width:7.9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Different Element</w:t>
            </w:r>
          </w:p>
        </w:tc>
      </w:tr>
      <w:tr w:rsidR="003B5451" w:rsidRPr="002D755B" w14:paraId="1AE05451" w14:textId="77777777" w:rsidTr="00B56CC0">
        <w:tc>
          <w:tcPr>
            <w:tcW w:w="1956" w:type="dxa"/>
            <w:vAlign w:val="center"/>
          </w:tcPr>
          <w:p w14:paraId="4B4E4F85" w14:textId="77777777" w:rsidR="003B5451" w:rsidRPr="002D755B" w:rsidRDefault="003B5451" w:rsidP="00DA1F7A">
            <w:pPr>
              <w:pStyle w:val="PHETTableTextBody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Carbon-12</w:t>
            </w:r>
          </w:p>
        </w:tc>
        <w:tc>
          <w:tcPr>
            <w:tcW w:w="2664" w:type="dxa"/>
            <w:vAlign w:val="center"/>
          </w:tcPr>
          <w:p w14:paraId="164D837A" w14:textId="196919A8" w:rsidR="003B5451" w:rsidRPr="002D755B" w:rsidRDefault="003B5451" w:rsidP="00DA1F7A">
            <w:pPr>
              <w:pStyle w:val="PHETTableTextBody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5E02C1" wp14:editId="0A1F3153">
                  <wp:extent cx="400050" cy="400050"/>
                  <wp:effectExtent l="0" t="0" r="0" b="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87" cy="40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36B990D9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FA9C6" id="Rectangle 6" o:spid="_x0000_s1026" style="position:absolute;margin-left:1.6pt;margin-top:2.9pt;width:7.9pt;height: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Isotopes </w:t>
            </w:r>
          </w:p>
          <w:p w14:paraId="07F6B126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9F0C1F" id="Rectangle 7" o:spid="_x0000_s1026" style="position:absolute;margin-left:1.45pt;margin-top:2.7pt;width:7.9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Same Atom, Not Isotopes of Each Other</w:t>
            </w:r>
          </w:p>
          <w:p w14:paraId="1DF6A9E4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BCE18C" id="Rectangle 8" o:spid="_x0000_s1026" style="position:absolute;margin-left:1.45pt;margin-top:2.1pt;width:7.9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Different Element</w:t>
            </w:r>
          </w:p>
        </w:tc>
      </w:tr>
      <w:tr w:rsidR="003B5451" w:rsidRPr="002D755B" w14:paraId="45555DED" w14:textId="77777777" w:rsidTr="00B56CC0">
        <w:tc>
          <w:tcPr>
            <w:tcW w:w="1956" w:type="dxa"/>
            <w:vAlign w:val="center"/>
          </w:tcPr>
          <w:p w14:paraId="2B0F5BA7" w14:textId="77777777" w:rsidR="003B5451" w:rsidRPr="002D755B" w:rsidRDefault="003B5451" w:rsidP="00DA1F7A">
            <w:pPr>
              <w:pStyle w:val="PHETTableTextBody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Argon-40</w:t>
            </w:r>
          </w:p>
        </w:tc>
        <w:tc>
          <w:tcPr>
            <w:tcW w:w="2664" w:type="dxa"/>
            <w:vAlign w:val="center"/>
          </w:tcPr>
          <w:p w14:paraId="073BE04D" w14:textId="77777777" w:rsidR="003B5451" w:rsidRPr="002D755B" w:rsidRDefault="003B5451" w:rsidP="00DA1F7A">
            <w:pPr>
              <w:pStyle w:val="PHETTableTextBody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Argon-41</w:t>
            </w:r>
          </w:p>
        </w:tc>
        <w:tc>
          <w:tcPr>
            <w:tcW w:w="5118" w:type="dxa"/>
          </w:tcPr>
          <w:p w14:paraId="1F189A27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015CA9" id="Rectangle 9" o:spid="_x0000_s1026" style="position:absolute;margin-left:1.6pt;margin-top:2.7pt;width:7.9pt;height: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Isotopes </w:t>
            </w:r>
          </w:p>
          <w:p w14:paraId="0DDE9C25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2013D9" id="Rectangle 10" o:spid="_x0000_s1026" style="position:absolute;margin-left:1.45pt;margin-top:2.3pt;width:7.9pt;height: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Same Atom, Not Isotopes of Each Other</w:t>
            </w:r>
          </w:p>
          <w:p w14:paraId="3018DFFB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E05A8E" id="Rectangle 11" o:spid="_x0000_s1026" style="position:absolute;margin-left:1.45pt;margin-top:2.25pt;width:7.9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Different Element</w:t>
            </w:r>
          </w:p>
        </w:tc>
      </w:tr>
      <w:tr w:rsidR="003B5451" w:rsidRPr="002D755B" w14:paraId="4EC9E07C" w14:textId="77777777" w:rsidTr="00B56CC0">
        <w:tc>
          <w:tcPr>
            <w:tcW w:w="1956" w:type="dxa"/>
            <w:vAlign w:val="center"/>
          </w:tcPr>
          <w:p w14:paraId="77011A58" w14:textId="3F2A2C4A" w:rsidR="003B5451" w:rsidRPr="002D755B" w:rsidRDefault="003B5451" w:rsidP="00DA1F7A">
            <w:pPr>
              <w:pStyle w:val="PHETTableTextBody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9C5ED6" wp14:editId="0B8D9DAB">
                  <wp:extent cx="333375" cy="353806"/>
                  <wp:effectExtent l="0" t="0" r="0" b="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39" cy="35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05CAC97" w14:textId="77777777" w:rsidR="003B5451" w:rsidRPr="002D755B" w:rsidRDefault="003B5451" w:rsidP="00DA1F7A">
            <w:pPr>
              <w:pStyle w:val="PHETTableTextBody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Boron-10</w:t>
            </w:r>
          </w:p>
        </w:tc>
        <w:tc>
          <w:tcPr>
            <w:tcW w:w="5118" w:type="dxa"/>
          </w:tcPr>
          <w:p w14:paraId="7E55D1D4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0E1E92" id="Rectangle 12" o:spid="_x0000_s1026" style="position:absolute;margin-left:1.6pt;margin-top:2.95pt;width:7.9pt;height:7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Isotopes </w:t>
            </w:r>
          </w:p>
          <w:p w14:paraId="3D5F9BF7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E08B9" id="Rectangle 13" o:spid="_x0000_s1026" style="position:absolute;margin-left:1.45pt;margin-top:3.35pt;width:7.9pt;height: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Same Atom, Not Isotopes of Each Other</w:t>
            </w:r>
          </w:p>
          <w:p w14:paraId="17EF34D0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BEE7D" id="Rectangle 14" o:spid="_x0000_s1026" style="position:absolute;margin-left:1.45pt;margin-top:2.6pt;width:7.9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Different Element</w:t>
            </w:r>
          </w:p>
        </w:tc>
      </w:tr>
      <w:tr w:rsidR="003B5451" w:rsidRPr="002D755B" w14:paraId="0B0C30ED" w14:textId="77777777" w:rsidTr="00B56CC0">
        <w:tc>
          <w:tcPr>
            <w:tcW w:w="1956" w:type="dxa"/>
            <w:vAlign w:val="center"/>
          </w:tcPr>
          <w:p w14:paraId="31B5D57B" w14:textId="77777777" w:rsidR="003B5451" w:rsidRPr="002D755B" w:rsidRDefault="003B5451" w:rsidP="00DA1F7A">
            <w:pPr>
              <w:pStyle w:val="PHETTableTextBody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An atom with 13 protons and 13 neutrons</w:t>
            </w:r>
          </w:p>
        </w:tc>
        <w:tc>
          <w:tcPr>
            <w:tcW w:w="2664" w:type="dxa"/>
            <w:vAlign w:val="center"/>
          </w:tcPr>
          <w:p w14:paraId="27CBA0C2" w14:textId="77777777" w:rsidR="003B5451" w:rsidRPr="002D755B" w:rsidRDefault="003B5451" w:rsidP="00DA1F7A">
            <w:pPr>
              <w:pStyle w:val="PHETTableTextBody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An atom with 14 protons and 13 neutrons</w:t>
            </w:r>
          </w:p>
        </w:tc>
        <w:tc>
          <w:tcPr>
            <w:tcW w:w="5118" w:type="dxa"/>
          </w:tcPr>
          <w:p w14:paraId="49E2FA7B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D14D50" id="Rectangle 15" o:spid="_x0000_s1026" style="position:absolute;margin-left:1.6pt;margin-top:2.7pt;width:7.9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Isotopes </w:t>
            </w:r>
          </w:p>
          <w:p w14:paraId="23B02FE1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285353" id="Rectangle 16" o:spid="_x0000_s1026" style="position:absolute;margin-left:1.55pt;margin-top:2.4pt;width:7.9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Same Atom, Not Isotopes of Each Other</w:t>
            </w:r>
          </w:p>
          <w:p w14:paraId="3929937F" w14:textId="77777777" w:rsidR="003B5451" w:rsidRPr="002D755B" w:rsidRDefault="003B5451" w:rsidP="00DA1F7A">
            <w:pPr>
              <w:pStyle w:val="PHETTableTextBod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1EFE67" id="Rectangle 17" o:spid="_x0000_s1026" style="position:absolute;margin-left:1.55pt;margin-top:2.65pt;width:7.9pt;height: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 xml:space="preserve">      Different Element</w:t>
            </w:r>
          </w:p>
        </w:tc>
      </w:tr>
    </w:tbl>
    <w:p w14:paraId="6DBDBA01" w14:textId="77777777" w:rsidR="003B5451" w:rsidRPr="002D755B" w:rsidRDefault="003B5451" w:rsidP="000175A5">
      <w:pPr>
        <w:spacing w:before="120"/>
        <w:rPr>
          <w:rFonts w:eastAsiaTheme="minorEastAsia"/>
          <w:sz w:val="20"/>
          <w:szCs w:val="20"/>
          <w:lang w:eastAsia="ja-JP"/>
        </w:rPr>
      </w:pPr>
    </w:p>
    <w:p w14:paraId="351238F5" w14:textId="77777777" w:rsidR="004E66BE" w:rsidRPr="002D755B" w:rsidRDefault="004E66BE" w:rsidP="000175A5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</w:p>
    <w:p w14:paraId="1EF76824" w14:textId="77777777" w:rsidR="00DA1F7A" w:rsidRDefault="00DA1F7A" w:rsidP="00DA1F7A">
      <w:pPr>
        <w:pStyle w:val="PHETHeading"/>
        <w:spacing w:before="120"/>
        <w:ind w:left="0"/>
        <w:rPr>
          <w:rFonts w:ascii="Times New Roman" w:hAnsi="Times New Roman" w:cs="Times New Roman"/>
          <w:sz w:val="20"/>
          <w:szCs w:val="20"/>
        </w:rPr>
      </w:pPr>
    </w:p>
    <w:p w14:paraId="117C9B21" w14:textId="465AA84D" w:rsidR="007B3BE6" w:rsidRPr="002D755B" w:rsidRDefault="00E72F6A" w:rsidP="00DA1F7A">
      <w:pPr>
        <w:pStyle w:val="PHETHeading"/>
        <w:spacing w:before="12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 IV:  Review </w:t>
      </w:r>
      <w:r w:rsidR="008934E7" w:rsidRPr="002D755B">
        <w:rPr>
          <w:rFonts w:ascii="Times New Roman" w:hAnsi="Times New Roman" w:cs="Times New Roman"/>
          <w:sz w:val="20"/>
          <w:szCs w:val="20"/>
        </w:rPr>
        <w:t>EXERCISES</w:t>
      </w:r>
    </w:p>
    <w:p w14:paraId="2807FBE7" w14:textId="33039EF0" w:rsidR="00A71F27" w:rsidRPr="00DA1F7A" w:rsidRDefault="005D0175" w:rsidP="00870962">
      <w:pPr>
        <w:pStyle w:val="PHETNumberBody"/>
        <w:numPr>
          <w:ilvl w:val="0"/>
          <w:numId w:val="8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The periodic table has a great deal of information about every at</w:t>
      </w:r>
      <w:r w:rsidR="00DA1F7A">
        <w:rPr>
          <w:rFonts w:ascii="Times New Roman" w:hAnsi="Times New Roman" w:cs="Times New Roman"/>
          <w:sz w:val="20"/>
          <w:szCs w:val="20"/>
        </w:rPr>
        <w:t xml:space="preserve">om.  Using your periodic table, </w:t>
      </w:r>
      <w:r w:rsidR="00A71F27" w:rsidRPr="002D755B">
        <w:rPr>
          <w:rFonts w:ascii="Times New Roman" w:hAnsi="Times New Roman" w:cs="Times New Roman"/>
          <w:sz w:val="20"/>
          <w:szCs w:val="20"/>
        </w:rPr>
        <w:t>answer the following questions</w:t>
      </w:r>
      <w:r w:rsidRPr="002D755B">
        <w:rPr>
          <w:rFonts w:ascii="Times New Roman" w:hAnsi="Times New Roman" w:cs="Times New Roman"/>
          <w:sz w:val="20"/>
          <w:szCs w:val="20"/>
        </w:rPr>
        <w:t>:</w:t>
      </w:r>
    </w:p>
    <w:p w14:paraId="19610ECE" w14:textId="6C62FFA8" w:rsidR="005D0175" w:rsidRPr="00DA1F7A" w:rsidRDefault="005D0175" w:rsidP="00870962">
      <w:pPr>
        <w:pStyle w:val="Default"/>
        <w:numPr>
          <w:ilvl w:val="1"/>
          <w:numId w:val="8"/>
        </w:numPr>
        <w:spacing w:before="120" w:line="260" w:lineRule="exact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What is the atomic number of chlorine (Cl)? _____</w:t>
      </w:r>
      <w:r w:rsidR="00DA1F7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A1F7A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="00DA1F7A">
        <w:rPr>
          <w:rFonts w:ascii="Times New Roman" w:hAnsi="Times New Roman" w:cs="Times New Roman"/>
          <w:sz w:val="20"/>
          <w:szCs w:val="20"/>
        </w:rPr>
        <w:t xml:space="preserve">.  </w:t>
      </w:r>
      <w:r w:rsidR="00DA1F7A" w:rsidRPr="002D755B">
        <w:rPr>
          <w:rFonts w:ascii="Times New Roman" w:hAnsi="Times New Roman" w:cs="Times New Roman"/>
          <w:sz w:val="20"/>
          <w:szCs w:val="20"/>
        </w:rPr>
        <w:t>How many protons are there in any Cl atom</w:t>
      </w:r>
      <w:proofErr w:type="gramStart"/>
      <w:r w:rsidR="00DA1F7A" w:rsidRPr="002D755B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="00DA1F7A" w:rsidRPr="002D755B">
        <w:rPr>
          <w:rFonts w:ascii="Times New Roman" w:hAnsi="Times New Roman" w:cs="Times New Roman"/>
          <w:sz w:val="20"/>
          <w:szCs w:val="20"/>
        </w:rPr>
        <w:t>____</w:t>
      </w:r>
    </w:p>
    <w:p w14:paraId="326BC02B" w14:textId="1382A0D7" w:rsidR="005D0175" w:rsidRPr="00DA1F7A" w:rsidRDefault="007B3BE6" w:rsidP="00870962">
      <w:pPr>
        <w:pStyle w:val="Default"/>
        <w:numPr>
          <w:ilvl w:val="1"/>
          <w:numId w:val="8"/>
        </w:numPr>
        <w:spacing w:before="120" w:line="260" w:lineRule="exact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What is the atomic number of t</w:t>
      </w:r>
      <w:r w:rsidR="005D0175" w:rsidRPr="002D755B">
        <w:rPr>
          <w:rFonts w:ascii="Times New Roman" w:hAnsi="Times New Roman" w:cs="Times New Roman"/>
          <w:sz w:val="20"/>
          <w:szCs w:val="20"/>
        </w:rPr>
        <w:t>ungsten (W)? _____</w:t>
      </w:r>
      <w:r w:rsidR="00DA1F7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A1F7A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="00DA1F7A">
        <w:rPr>
          <w:rFonts w:ascii="Times New Roman" w:hAnsi="Times New Roman" w:cs="Times New Roman"/>
          <w:sz w:val="20"/>
          <w:szCs w:val="20"/>
        </w:rPr>
        <w:t xml:space="preserve">.  </w:t>
      </w:r>
      <w:r w:rsidR="005D0175" w:rsidRPr="00DA1F7A">
        <w:rPr>
          <w:rFonts w:ascii="Times New Roman" w:hAnsi="Times New Roman" w:cs="Times New Roman"/>
          <w:sz w:val="20"/>
          <w:szCs w:val="20"/>
        </w:rPr>
        <w:t xml:space="preserve">How many protons are there in any </w:t>
      </w:r>
      <w:proofErr w:type="spellStart"/>
      <w:r w:rsidR="005D0175" w:rsidRPr="00DA1F7A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5D0175" w:rsidRPr="00DA1F7A">
        <w:rPr>
          <w:rFonts w:ascii="Times New Roman" w:hAnsi="Times New Roman" w:cs="Times New Roman"/>
          <w:sz w:val="20"/>
          <w:szCs w:val="20"/>
        </w:rPr>
        <w:t xml:space="preserve"> atom? _____</w:t>
      </w:r>
    </w:p>
    <w:p w14:paraId="1BD2A5AB" w14:textId="25913BE9" w:rsidR="00DA1F7A" w:rsidRDefault="009024E0" w:rsidP="00870962">
      <w:pPr>
        <w:pStyle w:val="Default"/>
        <w:numPr>
          <w:ilvl w:val="0"/>
          <w:numId w:val="8"/>
        </w:numPr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softHyphen/>
      </w:r>
      <w:r w:rsidR="001978DA" w:rsidRPr="002D755B">
        <w:rPr>
          <w:rFonts w:ascii="Times New Roman" w:hAnsi="Times New Roman" w:cs="Times New Roman"/>
          <w:sz w:val="20"/>
          <w:szCs w:val="20"/>
        </w:rPr>
        <w:t xml:space="preserve">Can you tell from </w:t>
      </w:r>
      <w:r w:rsidR="00E72F6A">
        <w:rPr>
          <w:rFonts w:ascii="Times New Roman" w:hAnsi="Times New Roman" w:cs="Times New Roman"/>
          <w:sz w:val="20"/>
          <w:szCs w:val="20"/>
        </w:rPr>
        <w:t>your own</w:t>
      </w:r>
      <w:r w:rsidR="001978DA" w:rsidRPr="002D755B">
        <w:rPr>
          <w:rFonts w:ascii="Times New Roman" w:hAnsi="Times New Roman" w:cs="Times New Roman"/>
          <w:sz w:val="20"/>
          <w:szCs w:val="20"/>
        </w:rPr>
        <w:t xml:space="preserve"> 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periodic table </w:t>
      </w:r>
      <w:r w:rsidR="005D0175" w:rsidRPr="00DA1F7A">
        <w:rPr>
          <w:rFonts w:ascii="Times New Roman" w:hAnsi="Times New Roman" w:cs="Times New Roman"/>
          <w:b/>
          <w:sz w:val="20"/>
          <w:szCs w:val="20"/>
          <w:u w:val="single"/>
        </w:rPr>
        <w:t xml:space="preserve">exactly </w:t>
      </w:r>
      <w:r w:rsidR="005D0175" w:rsidRPr="002D755B">
        <w:rPr>
          <w:rFonts w:ascii="Times New Roman" w:hAnsi="Times New Roman" w:cs="Times New Roman"/>
          <w:sz w:val="20"/>
          <w:szCs w:val="20"/>
        </w:rPr>
        <w:t>how man</w:t>
      </w:r>
      <w:r w:rsidR="005D0175" w:rsidRPr="00DA1F7A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5D0175" w:rsidRPr="002D755B">
        <w:rPr>
          <w:rFonts w:ascii="Times New Roman" w:hAnsi="Times New Roman" w:cs="Times New Roman"/>
          <w:sz w:val="20"/>
          <w:szCs w:val="20"/>
        </w:rPr>
        <w:t xml:space="preserve"> neutrons are in an atom?</w:t>
      </w:r>
      <w:r w:rsidR="00E72F6A">
        <w:rPr>
          <w:rFonts w:ascii="Times New Roman" w:hAnsi="Times New Roman" w:cs="Times New Roman"/>
          <w:sz w:val="20"/>
          <w:szCs w:val="20"/>
        </w:rPr>
        <w:t xml:space="preserve">  Explain your answer.</w:t>
      </w:r>
      <w:r w:rsidR="00DA1F7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</w:t>
      </w:r>
      <w:r w:rsidR="00DA1F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156114F3" w14:textId="2A94B284" w:rsidR="00DA1F7A" w:rsidRPr="00DA1F7A" w:rsidRDefault="00551202" w:rsidP="00870962">
      <w:pPr>
        <w:pStyle w:val="Default"/>
        <w:numPr>
          <w:ilvl w:val="0"/>
          <w:numId w:val="8"/>
        </w:numPr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will you use your periodic table to find the number of neutrons?  ____________________________________________ ____________________________________________________________________________________________________ ____________________________________________________________________________________________________</w:t>
      </w:r>
    </w:p>
    <w:p w14:paraId="508BE09B" w14:textId="7B2A5A53" w:rsidR="00E72F6A" w:rsidRDefault="00E72F6A" w:rsidP="00870962">
      <w:pPr>
        <w:pStyle w:val="Default"/>
        <w:numPr>
          <w:ilvl w:val="0"/>
          <w:numId w:val="8"/>
        </w:numPr>
        <w:spacing w:before="120" w:line="2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do an </w:t>
      </w:r>
      <w:proofErr w:type="gramStart"/>
      <w:r>
        <w:rPr>
          <w:rFonts w:ascii="Times New Roman" w:hAnsi="Times New Roman" w:cs="Times New Roman"/>
          <w:sz w:val="20"/>
          <w:szCs w:val="20"/>
        </w:rPr>
        <w:t>atom,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ion and isotope of an element have in common?</w:t>
      </w:r>
      <w:r w:rsidR="00DA1F7A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14:paraId="0150CFFF" w14:textId="6DF60579" w:rsidR="00E72F6A" w:rsidRDefault="00E72F6A" w:rsidP="00870962">
      <w:pPr>
        <w:pStyle w:val="Default"/>
        <w:numPr>
          <w:ilvl w:val="0"/>
          <w:numId w:val="8"/>
        </w:numPr>
        <w:spacing w:before="120" w:line="2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are they different?</w:t>
      </w:r>
      <w:r w:rsidR="00DA1F7A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</w:t>
      </w:r>
    </w:p>
    <w:p w14:paraId="2E5AE50C" w14:textId="32F2ACF9" w:rsidR="005D0175" w:rsidRPr="00DA1F7A" w:rsidRDefault="00DA1F7A" w:rsidP="00DA1F7A">
      <w:pPr>
        <w:pStyle w:val="Default"/>
        <w:spacing w:before="12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6D8701C7" w14:textId="1AD8D278" w:rsidR="00056C81" w:rsidRPr="002D755B" w:rsidRDefault="000410D8" w:rsidP="00870962">
      <w:pPr>
        <w:pStyle w:val="PHETNumberBody"/>
        <w:numPr>
          <w:ilvl w:val="0"/>
          <w:numId w:val="8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D755B">
        <w:rPr>
          <w:rFonts w:ascii="Times New Roman" w:hAnsi="Times New Roman" w:cs="Times New Roman"/>
          <w:sz w:val="20"/>
          <w:szCs w:val="20"/>
        </w:rPr>
        <w:t>Complete the following table:</w:t>
      </w:r>
    </w:p>
    <w:tbl>
      <w:tblPr>
        <w:tblStyle w:val="TableGrid"/>
        <w:tblW w:w="9630" w:type="dxa"/>
        <w:tblInd w:w="558" w:type="dxa"/>
        <w:tblLayout w:type="fixed"/>
        <w:tblLook w:val="00A0" w:firstRow="1" w:lastRow="0" w:firstColumn="1" w:lastColumn="0" w:noHBand="0" w:noVBand="0"/>
      </w:tblPr>
      <w:tblGrid>
        <w:gridCol w:w="1483"/>
        <w:gridCol w:w="1330"/>
        <w:gridCol w:w="1263"/>
        <w:gridCol w:w="1304"/>
        <w:gridCol w:w="1500"/>
        <w:gridCol w:w="1544"/>
        <w:gridCol w:w="1206"/>
      </w:tblGrid>
      <w:tr w:rsidR="005D0175" w:rsidRPr="002D755B" w14:paraId="546414C1" w14:textId="77777777" w:rsidTr="00B56CC0">
        <w:tc>
          <w:tcPr>
            <w:tcW w:w="1483" w:type="dxa"/>
            <w:vAlign w:val="center"/>
          </w:tcPr>
          <w:p w14:paraId="14E4EE11" w14:textId="77777777" w:rsidR="005D0175" w:rsidRPr="002D755B" w:rsidRDefault="005D0175" w:rsidP="000175A5">
            <w:pPr>
              <w:pStyle w:val="PHETTableHeading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330" w:type="dxa"/>
            <w:vAlign w:val="center"/>
          </w:tcPr>
          <w:p w14:paraId="2D8DC4CA" w14:textId="77777777" w:rsidR="005D0175" w:rsidRPr="002D755B" w:rsidRDefault="005D0175" w:rsidP="000175A5">
            <w:pPr>
              <w:pStyle w:val="PHETTableHeading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1263" w:type="dxa"/>
            <w:vAlign w:val="center"/>
          </w:tcPr>
          <w:p w14:paraId="32C33F38" w14:textId="77777777" w:rsidR="005D0175" w:rsidRPr="002D755B" w:rsidRDefault="005D0175" w:rsidP="000175A5">
            <w:pPr>
              <w:pStyle w:val="PHETTableHeading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Atomic number</w:t>
            </w:r>
          </w:p>
        </w:tc>
        <w:tc>
          <w:tcPr>
            <w:tcW w:w="1304" w:type="dxa"/>
            <w:vAlign w:val="center"/>
          </w:tcPr>
          <w:p w14:paraId="075D05EA" w14:textId="77777777" w:rsidR="005D0175" w:rsidRPr="002D755B" w:rsidRDefault="005D0175" w:rsidP="000175A5">
            <w:pPr>
              <w:pStyle w:val="PHETTableHeading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Mass Number</w:t>
            </w:r>
          </w:p>
        </w:tc>
        <w:tc>
          <w:tcPr>
            <w:tcW w:w="1500" w:type="dxa"/>
            <w:vAlign w:val="center"/>
          </w:tcPr>
          <w:p w14:paraId="16B888D3" w14:textId="77777777" w:rsidR="005D0175" w:rsidRPr="002D755B" w:rsidRDefault="005D0175" w:rsidP="000175A5">
            <w:pPr>
              <w:pStyle w:val="PHETTableHeading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Number of neutrons</w:t>
            </w:r>
          </w:p>
        </w:tc>
        <w:tc>
          <w:tcPr>
            <w:tcW w:w="1544" w:type="dxa"/>
            <w:vAlign w:val="center"/>
          </w:tcPr>
          <w:p w14:paraId="4065BD93" w14:textId="77777777" w:rsidR="005D0175" w:rsidRPr="002D755B" w:rsidRDefault="005D0175" w:rsidP="000175A5">
            <w:pPr>
              <w:pStyle w:val="PHETTableHeading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Number of Electrons</w:t>
            </w:r>
          </w:p>
        </w:tc>
        <w:tc>
          <w:tcPr>
            <w:tcW w:w="1206" w:type="dxa"/>
            <w:vAlign w:val="center"/>
          </w:tcPr>
          <w:p w14:paraId="1A268FB7" w14:textId="224AB3D4" w:rsidR="005D0175" w:rsidRPr="002D755B" w:rsidRDefault="00056C81" w:rsidP="000175A5">
            <w:pPr>
              <w:pStyle w:val="PHETTableHeading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D0175" w:rsidRPr="002D755B">
              <w:rPr>
                <w:rFonts w:ascii="Times New Roman" w:hAnsi="Times New Roman" w:cs="Times New Roman"/>
                <w:sz w:val="20"/>
                <w:szCs w:val="20"/>
              </w:rPr>
              <w:t>harge</w:t>
            </w:r>
          </w:p>
        </w:tc>
      </w:tr>
      <w:tr w:rsidR="005D0175" w:rsidRPr="002D755B" w14:paraId="7BDBF3A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E7D0F9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hydrogen-2</w:t>
            </w:r>
          </w:p>
        </w:tc>
        <w:tc>
          <w:tcPr>
            <w:tcW w:w="1330" w:type="dxa"/>
            <w:vAlign w:val="center"/>
          </w:tcPr>
          <w:p w14:paraId="3ECB3D9D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63" w:type="dxa"/>
            <w:vAlign w:val="center"/>
          </w:tcPr>
          <w:p w14:paraId="16078741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39DC8C9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vAlign w:val="center"/>
          </w:tcPr>
          <w:p w14:paraId="5D09B39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14:paraId="583AF5E1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vAlign w:val="center"/>
          </w:tcPr>
          <w:p w14:paraId="68F78CA8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0175" w:rsidRPr="002D755B" w14:paraId="02BA2DB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01F39B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08F5F8A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63" w:type="dxa"/>
            <w:vAlign w:val="center"/>
          </w:tcPr>
          <w:p w14:paraId="5F4FCF1D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3C98632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352DECE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3DE6315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43006F4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1F379F0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B77C7E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sodium-22</w:t>
            </w:r>
          </w:p>
        </w:tc>
        <w:tc>
          <w:tcPr>
            <w:tcW w:w="1330" w:type="dxa"/>
            <w:vAlign w:val="center"/>
          </w:tcPr>
          <w:p w14:paraId="7D3CB246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  <w:vertAlign w:val="superscript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63" w:type="dxa"/>
            <w:vAlign w:val="center"/>
          </w:tcPr>
          <w:p w14:paraId="1C90119B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E00299E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7498916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6B1CE00A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vAlign w:val="center"/>
          </w:tcPr>
          <w:p w14:paraId="4DCBD1A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13BA65C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3DBDC4E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49F683E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426EC61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14:paraId="2EB19F8B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00" w:type="dxa"/>
            <w:vAlign w:val="center"/>
          </w:tcPr>
          <w:p w14:paraId="6F426CC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625369CD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6" w:type="dxa"/>
            <w:vAlign w:val="center"/>
          </w:tcPr>
          <w:p w14:paraId="350ECC25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0111E8B8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0DF884A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4A7C6888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21C307BE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14:paraId="520CD1C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00" w:type="dxa"/>
            <w:vAlign w:val="center"/>
          </w:tcPr>
          <w:p w14:paraId="50D96DC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40554FFF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  <w:vAlign w:val="center"/>
          </w:tcPr>
          <w:p w14:paraId="23EAC846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4D3C12A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71992AB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B1C69F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  <w:vertAlign w:val="superscript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46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263" w:type="dxa"/>
            <w:vAlign w:val="center"/>
          </w:tcPr>
          <w:p w14:paraId="2C19DE6B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7767B1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75DC744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3B22EB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65B78A28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7D9D38A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4A4364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7AC3490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107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263" w:type="dxa"/>
            <w:vAlign w:val="center"/>
          </w:tcPr>
          <w:p w14:paraId="30D5D92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6F882D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56BF30A4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7FB9DD9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1875E34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6623DF0B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393C71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2749CEF1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  <w:vertAlign w:val="superscript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63" w:type="dxa"/>
            <w:vAlign w:val="center"/>
          </w:tcPr>
          <w:p w14:paraId="5594CA9E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82DEBC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24BB567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41EFC70D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26B418B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5B1F30FD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0930914D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carbon-12</w:t>
            </w:r>
          </w:p>
        </w:tc>
        <w:tc>
          <w:tcPr>
            <w:tcW w:w="1330" w:type="dxa"/>
            <w:vAlign w:val="center"/>
          </w:tcPr>
          <w:p w14:paraId="2742E475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4C4319CB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54170EA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A95979F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57E6AE1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14:paraId="47B08D0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18502DD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A745E1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carbon-13</w:t>
            </w:r>
          </w:p>
        </w:tc>
        <w:tc>
          <w:tcPr>
            <w:tcW w:w="1330" w:type="dxa"/>
            <w:vAlign w:val="center"/>
          </w:tcPr>
          <w:p w14:paraId="6A30BF1F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B21082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D430F6B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0B365E5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3D58DCEE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14:paraId="15206F0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12194E3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FB8A3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carbon-14</w:t>
            </w:r>
          </w:p>
        </w:tc>
        <w:tc>
          <w:tcPr>
            <w:tcW w:w="1330" w:type="dxa"/>
            <w:vAlign w:val="center"/>
          </w:tcPr>
          <w:p w14:paraId="0AF141A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470AB4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16806E1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EDCCD24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17B6AB08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14:paraId="55CC1A4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29974113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FD9885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carbon-12</w:t>
            </w:r>
          </w:p>
        </w:tc>
        <w:tc>
          <w:tcPr>
            <w:tcW w:w="1330" w:type="dxa"/>
            <w:vAlign w:val="center"/>
          </w:tcPr>
          <w:p w14:paraId="074F4F1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0899D9B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142B381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6ED03CD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DB7A232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vAlign w:val="center"/>
          </w:tcPr>
          <w:p w14:paraId="58D62005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04B9457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AA846E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carbon-12</w:t>
            </w:r>
          </w:p>
        </w:tc>
        <w:tc>
          <w:tcPr>
            <w:tcW w:w="1330" w:type="dxa"/>
            <w:vAlign w:val="center"/>
          </w:tcPr>
          <w:p w14:paraId="14B4CCF5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7279FF4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6304262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46F956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7C438B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vAlign w:val="center"/>
          </w:tcPr>
          <w:p w14:paraId="0DBF735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2C6D61D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2AAFD8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04CC5A2B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</w:p>
        </w:tc>
        <w:tc>
          <w:tcPr>
            <w:tcW w:w="1263" w:type="dxa"/>
            <w:vAlign w:val="center"/>
          </w:tcPr>
          <w:p w14:paraId="2EABD35A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0D7F239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77435F8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50474CF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5A5FE8A8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2A78275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B4ED1F6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9D9C34E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52264168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vAlign w:val="center"/>
          </w:tcPr>
          <w:p w14:paraId="20A803DB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8A8B09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4" w:type="dxa"/>
            <w:vAlign w:val="center"/>
          </w:tcPr>
          <w:p w14:paraId="2A8A7382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vAlign w:val="center"/>
          </w:tcPr>
          <w:p w14:paraId="1C7E0AF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1315049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E89D426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argon-40</w:t>
            </w:r>
          </w:p>
        </w:tc>
        <w:tc>
          <w:tcPr>
            <w:tcW w:w="1330" w:type="dxa"/>
            <w:vAlign w:val="center"/>
          </w:tcPr>
          <w:p w14:paraId="689CA1B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5BF43F72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vAlign w:val="center"/>
          </w:tcPr>
          <w:p w14:paraId="4432D61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D4B72B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27BB756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6" w:type="dxa"/>
            <w:vAlign w:val="center"/>
          </w:tcPr>
          <w:p w14:paraId="5F351936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38205A5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85DC26A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2FF820C5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70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1263" w:type="dxa"/>
            <w:vAlign w:val="center"/>
          </w:tcPr>
          <w:p w14:paraId="5D0DEB4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A06CD3D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1FC98F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284321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24825C6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281756F1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C3610BF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512D4D1F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  <w:vertAlign w:val="superscript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70</w:t>
            </w: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 w:rsidRPr="002D75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+3</w:t>
            </w:r>
          </w:p>
        </w:tc>
        <w:tc>
          <w:tcPr>
            <w:tcW w:w="1263" w:type="dxa"/>
            <w:vAlign w:val="center"/>
          </w:tcPr>
          <w:p w14:paraId="51F48104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C065FBB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0B934448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2BAF2C3D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7A40EED5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175" w:rsidRPr="002D755B" w14:paraId="1E6A10C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26F353E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F5A4F4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69F789B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vAlign w:val="center"/>
          </w:tcPr>
          <w:p w14:paraId="0EE2C62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vAlign w:val="center"/>
          </w:tcPr>
          <w:p w14:paraId="2CD8729A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6B14CC6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14:paraId="5ADAFEB3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81" w:rsidRPr="002D755B" w14:paraId="76F4EB5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4ED1B8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7744E127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287E8556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14:paraId="18CE0AF0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338652BC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4" w:type="dxa"/>
            <w:vAlign w:val="center"/>
          </w:tcPr>
          <w:p w14:paraId="4320BCF4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2D75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vAlign w:val="center"/>
          </w:tcPr>
          <w:p w14:paraId="59FDC17E" w14:textId="77777777" w:rsidR="005D0175" w:rsidRPr="002D755B" w:rsidRDefault="005D0175" w:rsidP="000175A5">
            <w:pPr>
              <w:pStyle w:val="PHETTableTextBody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67ADEA" w14:textId="54ED7973" w:rsidR="006D33E0" w:rsidRPr="002D755B" w:rsidRDefault="006D33E0" w:rsidP="000175A5">
      <w:pPr>
        <w:pStyle w:val="PHETNumberBody"/>
        <w:spacing w:before="120"/>
        <w:ind w:left="450"/>
        <w:contextualSpacing w:val="0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22C37F9E" w14:textId="4DF09238" w:rsidR="003B5451" w:rsidRPr="002D755B" w:rsidRDefault="003B5451" w:rsidP="00870962">
      <w:pPr>
        <w:pStyle w:val="PHETNumberBody"/>
        <w:numPr>
          <w:ilvl w:val="0"/>
          <w:numId w:val="8"/>
        </w:numPr>
        <w:spacing w:before="120"/>
        <w:contextualSpacing w:val="0"/>
        <w:rPr>
          <w:rFonts w:ascii="Times New Roman" w:hAnsi="Times New Roman" w:cs="Times New Roman"/>
          <w:sz w:val="20"/>
          <w:szCs w:val="20"/>
          <w:lang w:eastAsia="ja-JP"/>
        </w:rPr>
      </w:pPr>
      <w:r w:rsidRPr="002D755B">
        <w:rPr>
          <w:rFonts w:ascii="Times New Roman" w:hAnsi="Times New Roman" w:cs="Times New Roman"/>
          <w:sz w:val="20"/>
          <w:szCs w:val="20"/>
          <w:lang w:eastAsia="ja-JP"/>
        </w:rPr>
        <w:t>To test your knowledge of isotopes, draw arrows between all pairs of atoms in the table above that are isotopes of each other.</w:t>
      </w:r>
    </w:p>
    <w:sectPr w:rsidR="003B5451" w:rsidRPr="002D755B" w:rsidSect="00AB5E69">
      <w:headerReference w:type="default" r:id="rId18"/>
      <w:footerReference w:type="even" r:id="rId19"/>
      <w:pgSz w:w="12240" w:h="15840"/>
      <w:pgMar w:top="1008" w:right="720" w:bottom="864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EEDA7" w14:textId="77777777" w:rsidR="00870962" w:rsidRDefault="00870962" w:rsidP="00A71F27">
      <w:r>
        <w:separator/>
      </w:r>
    </w:p>
  </w:endnote>
  <w:endnote w:type="continuationSeparator" w:id="0">
    <w:p w14:paraId="4CD14DDA" w14:textId="77777777" w:rsidR="00870962" w:rsidRDefault="00870962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BD49F" w14:textId="77777777" w:rsidR="00870962" w:rsidRDefault="00870962" w:rsidP="00A71F27">
      <w:r>
        <w:separator/>
      </w:r>
    </w:p>
  </w:footnote>
  <w:footnote w:type="continuationSeparator" w:id="0">
    <w:p w14:paraId="70D27F3B" w14:textId="77777777" w:rsidR="00870962" w:rsidRDefault="00870962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48E2" w14:textId="21732DD9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D8D"/>
    <w:multiLevelType w:val="multilevel"/>
    <w:tmpl w:val="719AA158"/>
    <w:styleLink w:val="UANumbering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DC8285A"/>
    <w:multiLevelType w:val="multilevel"/>
    <w:tmpl w:val="87F442B2"/>
    <w:styleLink w:val="UAnumberingstyl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7265B2"/>
    <w:multiLevelType w:val="multilevel"/>
    <w:tmpl w:val="87F442B2"/>
    <w:numStyleLink w:val="UAnumberingstyle0"/>
  </w:abstractNum>
  <w:abstractNum w:abstractNumId="3">
    <w:nsid w:val="32B21F2C"/>
    <w:multiLevelType w:val="multilevel"/>
    <w:tmpl w:val="87F442B2"/>
    <w:numStyleLink w:val="UAnumberingstyle0"/>
  </w:abstractNum>
  <w:abstractNum w:abstractNumId="4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127F3C"/>
    <w:multiLevelType w:val="multilevel"/>
    <w:tmpl w:val="87F442B2"/>
    <w:numStyleLink w:val="UAnumberingstyle0"/>
  </w:abstractNum>
  <w:abstractNum w:abstractNumId="6">
    <w:nsid w:val="6D355018"/>
    <w:multiLevelType w:val="multilevel"/>
    <w:tmpl w:val="87F442B2"/>
    <w:numStyleLink w:val="UAnumberingstyle0"/>
  </w:abstractNum>
  <w:abstractNum w:abstractNumId="7">
    <w:nsid w:val="76B4362F"/>
    <w:multiLevelType w:val="multilevel"/>
    <w:tmpl w:val="87F442B2"/>
    <w:numStyleLink w:val="UAnumberingstyle0"/>
  </w:abstractNum>
  <w:abstractNum w:abstractNumId="8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5"/>
    <w:rsid w:val="0001710F"/>
    <w:rsid w:val="000175A5"/>
    <w:rsid w:val="000205A6"/>
    <w:rsid w:val="000208A1"/>
    <w:rsid w:val="00031F20"/>
    <w:rsid w:val="00040117"/>
    <w:rsid w:val="000410D8"/>
    <w:rsid w:val="00051FF2"/>
    <w:rsid w:val="00056C81"/>
    <w:rsid w:val="001027F0"/>
    <w:rsid w:val="00120B22"/>
    <w:rsid w:val="001360F1"/>
    <w:rsid w:val="00143DC0"/>
    <w:rsid w:val="001578B9"/>
    <w:rsid w:val="001978DA"/>
    <w:rsid w:val="001F109E"/>
    <w:rsid w:val="002104C7"/>
    <w:rsid w:val="00212736"/>
    <w:rsid w:val="00231CDE"/>
    <w:rsid w:val="00251AB5"/>
    <w:rsid w:val="00261D10"/>
    <w:rsid w:val="00261DAB"/>
    <w:rsid w:val="002846E6"/>
    <w:rsid w:val="002C6453"/>
    <w:rsid w:val="002D755B"/>
    <w:rsid w:val="003533E6"/>
    <w:rsid w:val="00360B7B"/>
    <w:rsid w:val="00385EE2"/>
    <w:rsid w:val="003902FF"/>
    <w:rsid w:val="00393BB0"/>
    <w:rsid w:val="003B2628"/>
    <w:rsid w:val="003B5451"/>
    <w:rsid w:val="003B5C0F"/>
    <w:rsid w:val="003B6716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51202"/>
    <w:rsid w:val="00565BCF"/>
    <w:rsid w:val="00586F49"/>
    <w:rsid w:val="005B0A0B"/>
    <w:rsid w:val="005B3C0F"/>
    <w:rsid w:val="005D0175"/>
    <w:rsid w:val="005D21BE"/>
    <w:rsid w:val="00617CD0"/>
    <w:rsid w:val="00637EC9"/>
    <w:rsid w:val="0065398B"/>
    <w:rsid w:val="00674825"/>
    <w:rsid w:val="006A56A5"/>
    <w:rsid w:val="006C7032"/>
    <w:rsid w:val="006C78C2"/>
    <w:rsid w:val="006D33E0"/>
    <w:rsid w:val="006F0164"/>
    <w:rsid w:val="006F22A6"/>
    <w:rsid w:val="006F5AC9"/>
    <w:rsid w:val="00712984"/>
    <w:rsid w:val="007B3BE6"/>
    <w:rsid w:val="007D2AC5"/>
    <w:rsid w:val="0082510C"/>
    <w:rsid w:val="00870962"/>
    <w:rsid w:val="00890D2C"/>
    <w:rsid w:val="008934E7"/>
    <w:rsid w:val="00893E47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19C4"/>
    <w:rsid w:val="009679BD"/>
    <w:rsid w:val="009820FF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665EE"/>
    <w:rsid w:val="00A70EA4"/>
    <w:rsid w:val="00A71F27"/>
    <w:rsid w:val="00A869AA"/>
    <w:rsid w:val="00A9189F"/>
    <w:rsid w:val="00A92CD6"/>
    <w:rsid w:val="00AB3488"/>
    <w:rsid w:val="00AB5E69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493D"/>
    <w:rsid w:val="00CF2D40"/>
    <w:rsid w:val="00CF6EB9"/>
    <w:rsid w:val="00D15961"/>
    <w:rsid w:val="00D3387B"/>
    <w:rsid w:val="00D45BE3"/>
    <w:rsid w:val="00D55EB5"/>
    <w:rsid w:val="00D95BAA"/>
    <w:rsid w:val="00DA1F7A"/>
    <w:rsid w:val="00DB1C3B"/>
    <w:rsid w:val="00DC4B82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72F6A"/>
    <w:rsid w:val="00E97483"/>
    <w:rsid w:val="00EE6BEA"/>
    <w:rsid w:val="00EF69C6"/>
    <w:rsid w:val="00F348ED"/>
    <w:rsid w:val="00F36295"/>
    <w:rsid w:val="00F63231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C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ind w:left="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  <w:style w:type="numbering" w:customStyle="1" w:styleId="UANumberingStyle">
    <w:name w:val="UA Numbering Style"/>
    <w:uiPriority w:val="99"/>
    <w:rsid w:val="00A665EE"/>
    <w:pPr>
      <w:numPr>
        <w:numId w:val="3"/>
      </w:numPr>
    </w:pPr>
  </w:style>
  <w:style w:type="numbering" w:customStyle="1" w:styleId="UAnumberingstyle0">
    <w:name w:val="UA numbering style"/>
    <w:uiPriority w:val="99"/>
    <w:rsid w:val="00A665E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ind w:left="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  <w:style w:type="numbering" w:customStyle="1" w:styleId="UANumberingStyle">
    <w:name w:val="UA Numbering Style"/>
    <w:uiPriority w:val="99"/>
    <w:rsid w:val="00A665EE"/>
    <w:pPr>
      <w:numPr>
        <w:numId w:val="3"/>
      </w:numPr>
    </w:pPr>
  </w:style>
  <w:style w:type="numbering" w:customStyle="1" w:styleId="UAnumberingstyle0">
    <w:name w:val="UA numbering style"/>
    <w:uiPriority w:val="99"/>
    <w:rsid w:val="00A665E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http://phet.colorado.edu/en/simulation/build-an-at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B621D-8C99-4FA9-85A7-91AE6D0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</Template>
  <TotalTime>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Academy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Judith Rieke</cp:lastModifiedBy>
  <cp:revision>2</cp:revision>
  <cp:lastPrinted>2013-09-04T14:24:00Z</cp:lastPrinted>
  <dcterms:created xsi:type="dcterms:W3CDTF">2015-06-15T20:11:00Z</dcterms:created>
  <dcterms:modified xsi:type="dcterms:W3CDTF">2015-06-15T20:11:00Z</dcterms:modified>
</cp:coreProperties>
</file>